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77E" w:rsidRDefault="00F2777E" w:rsidP="003C758B">
      <w:pPr>
        <w:tabs>
          <w:tab w:val="right" w:pos="9639"/>
        </w:tabs>
        <w:ind w:right="-1"/>
        <w:jc w:val="both"/>
        <w:rPr>
          <w:rStyle w:val="Fett"/>
          <w:rFonts w:ascii="Arial" w:hAnsi="Arial" w:cs="Arial"/>
          <w:sz w:val="40"/>
        </w:rPr>
      </w:pPr>
    </w:p>
    <w:p w:rsidR="009B4F04" w:rsidRPr="003239C5" w:rsidRDefault="009B4F04" w:rsidP="003C758B">
      <w:pPr>
        <w:tabs>
          <w:tab w:val="right" w:pos="9639"/>
        </w:tabs>
        <w:ind w:right="-1"/>
        <w:jc w:val="both"/>
        <w:rPr>
          <w:rFonts w:ascii="Arial" w:hAnsi="Arial" w:cs="Arial"/>
        </w:rPr>
      </w:pPr>
      <w:r w:rsidRPr="003239C5">
        <w:rPr>
          <w:rStyle w:val="Fett"/>
          <w:rFonts w:ascii="Arial" w:hAnsi="Arial" w:cs="Arial"/>
          <w:sz w:val="40"/>
        </w:rPr>
        <w:t>E i n l a d u n g</w:t>
      </w:r>
      <w:r>
        <w:rPr>
          <w:rFonts w:ascii="Arial" w:hAnsi="Arial" w:cs="Arial"/>
          <w:sz w:val="48"/>
          <w:szCs w:val="48"/>
        </w:rPr>
        <w:tab/>
      </w:r>
      <w:r w:rsidRPr="003239C5">
        <w:rPr>
          <w:rFonts w:ascii="Arial" w:hAnsi="Arial" w:cs="Arial"/>
        </w:rPr>
        <w:t xml:space="preserve">im </w:t>
      </w:r>
      <w:r w:rsidR="00E94890">
        <w:rPr>
          <w:rFonts w:ascii="Arial" w:hAnsi="Arial" w:cs="Arial"/>
        </w:rPr>
        <w:t>Mai</w:t>
      </w:r>
      <w:r w:rsidR="00296AAA">
        <w:rPr>
          <w:rFonts w:ascii="Arial" w:hAnsi="Arial" w:cs="Arial"/>
        </w:rPr>
        <w:t xml:space="preserve"> 2020</w:t>
      </w:r>
    </w:p>
    <w:p w:rsidR="009B4F04" w:rsidRDefault="009B4F04" w:rsidP="00066F24">
      <w:pPr>
        <w:tabs>
          <w:tab w:val="right" w:pos="9072"/>
          <w:tab w:val="right" w:pos="9639"/>
        </w:tabs>
        <w:ind w:right="-1"/>
        <w:rPr>
          <w:rFonts w:ascii="Arial" w:hAnsi="Arial" w:cs="Arial"/>
        </w:rPr>
      </w:pPr>
    </w:p>
    <w:p w:rsidR="007F2C98" w:rsidRDefault="007F2C98" w:rsidP="00066F24">
      <w:pPr>
        <w:tabs>
          <w:tab w:val="right" w:pos="9072"/>
          <w:tab w:val="right" w:pos="9639"/>
        </w:tabs>
        <w:ind w:right="-1"/>
        <w:rPr>
          <w:rFonts w:ascii="Arial" w:hAnsi="Arial" w:cs="Arial"/>
        </w:rPr>
      </w:pPr>
    </w:p>
    <w:p w:rsidR="007F2C98" w:rsidRDefault="007F2C98" w:rsidP="00066F24">
      <w:pPr>
        <w:tabs>
          <w:tab w:val="right" w:pos="9072"/>
          <w:tab w:val="right" w:pos="9639"/>
        </w:tabs>
        <w:ind w:right="-1"/>
        <w:rPr>
          <w:rFonts w:ascii="Arial" w:hAnsi="Arial" w:cs="Arial"/>
        </w:rPr>
      </w:pPr>
    </w:p>
    <w:p w:rsidR="009B4F04" w:rsidRPr="003239C5" w:rsidRDefault="009B4F04" w:rsidP="00066F24">
      <w:pPr>
        <w:tabs>
          <w:tab w:val="left" w:pos="5387"/>
          <w:tab w:val="left" w:pos="6990"/>
          <w:tab w:val="left" w:pos="7797"/>
          <w:tab w:val="right" w:pos="9639"/>
        </w:tabs>
        <w:ind w:right="-1"/>
        <w:rPr>
          <w:rFonts w:ascii="Arial" w:hAnsi="Arial" w:cs="Arial"/>
        </w:rPr>
      </w:pPr>
      <w:r w:rsidRPr="003239C5">
        <w:rPr>
          <w:rFonts w:ascii="Arial" w:eastAsia="SimSun" w:hAnsi="Arial" w:cs="Arial"/>
          <w:szCs w:val="24"/>
          <w:lang w:eastAsia="zh-CN"/>
        </w:rPr>
        <w:t>Sehr geehrte Damen und Herren,</w:t>
      </w:r>
    </w:p>
    <w:p w:rsidR="009B4F04" w:rsidRPr="003239C5" w:rsidRDefault="009B4F04" w:rsidP="00066F24">
      <w:pPr>
        <w:tabs>
          <w:tab w:val="right" w:pos="9639"/>
        </w:tabs>
        <w:ind w:right="-1"/>
        <w:jc w:val="both"/>
        <w:rPr>
          <w:rFonts w:ascii="Arial" w:eastAsia="SimSun" w:hAnsi="Arial" w:cs="Arial"/>
          <w:szCs w:val="24"/>
          <w:lang w:eastAsia="zh-CN"/>
        </w:rPr>
      </w:pPr>
      <w:r w:rsidRPr="003239C5">
        <w:rPr>
          <w:rFonts w:ascii="Arial" w:eastAsia="SimSun" w:hAnsi="Arial" w:cs="Arial"/>
          <w:szCs w:val="24"/>
          <w:lang w:eastAsia="zh-CN"/>
        </w:rPr>
        <w:t>liebe Mitglieder,</w:t>
      </w:r>
    </w:p>
    <w:p w:rsidR="009B4F04" w:rsidRDefault="009B4F04" w:rsidP="00066F24">
      <w:pPr>
        <w:tabs>
          <w:tab w:val="left" w:pos="4536"/>
          <w:tab w:val="left" w:pos="5387"/>
          <w:tab w:val="left" w:pos="7797"/>
          <w:tab w:val="right" w:pos="9639"/>
        </w:tabs>
        <w:ind w:right="-1"/>
        <w:outlineLvl w:val="0"/>
        <w:rPr>
          <w:rFonts w:ascii="Arial" w:hAnsi="Arial" w:cs="Arial"/>
          <w:szCs w:val="16"/>
        </w:rPr>
      </w:pPr>
    </w:p>
    <w:p w:rsidR="009B4F04" w:rsidRPr="00412EE4" w:rsidRDefault="009B4F04" w:rsidP="00C5531F">
      <w:pPr>
        <w:tabs>
          <w:tab w:val="left" w:pos="4536"/>
          <w:tab w:val="left" w:pos="5387"/>
          <w:tab w:val="left" w:pos="7797"/>
          <w:tab w:val="right" w:pos="9639"/>
        </w:tabs>
        <w:ind w:right="-1"/>
        <w:jc w:val="both"/>
        <w:outlineLvl w:val="0"/>
        <w:rPr>
          <w:rFonts w:ascii="Arial" w:hAnsi="Arial" w:cs="Arial"/>
          <w:spacing w:val="-2"/>
          <w:szCs w:val="24"/>
        </w:rPr>
      </w:pPr>
      <w:r w:rsidRPr="00412EE4">
        <w:rPr>
          <w:rFonts w:ascii="Arial" w:hAnsi="Arial" w:cs="Arial"/>
          <w:spacing w:val="-2"/>
          <w:szCs w:val="24"/>
        </w:rPr>
        <w:t>ganz herzlich lade ich Sie zu unsere</w:t>
      </w:r>
      <w:r w:rsidR="00E94890">
        <w:rPr>
          <w:rFonts w:ascii="Arial" w:hAnsi="Arial" w:cs="Arial"/>
          <w:spacing w:val="-2"/>
          <w:szCs w:val="24"/>
        </w:rPr>
        <w:t>r ersten virtuellen Veranstaltung</w:t>
      </w:r>
      <w:r w:rsidRPr="00412EE4">
        <w:rPr>
          <w:rFonts w:ascii="Arial" w:hAnsi="Arial" w:cs="Arial"/>
          <w:spacing w:val="-2"/>
          <w:szCs w:val="24"/>
        </w:rPr>
        <w:t xml:space="preserve"> am </w:t>
      </w:r>
      <w:r w:rsidR="00E94890">
        <w:rPr>
          <w:rFonts w:ascii="Arial" w:hAnsi="Arial" w:cs="Arial"/>
          <w:b/>
          <w:spacing w:val="-2"/>
          <w:szCs w:val="24"/>
        </w:rPr>
        <w:t>Dienstag</w:t>
      </w:r>
      <w:r w:rsidR="0044481E">
        <w:rPr>
          <w:rFonts w:ascii="Arial" w:hAnsi="Arial" w:cs="Arial"/>
          <w:b/>
          <w:spacing w:val="-2"/>
          <w:szCs w:val="24"/>
        </w:rPr>
        <w:t xml:space="preserve">, </w:t>
      </w:r>
      <w:r w:rsidR="001B1187">
        <w:rPr>
          <w:rFonts w:ascii="Arial" w:hAnsi="Arial" w:cs="Arial"/>
          <w:b/>
          <w:spacing w:val="-2"/>
          <w:szCs w:val="24"/>
        </w:rPr>
        <w:t>2</w:t>
      </w:r>
      <w:r w:rsidR="00E94890">
        <w:rPr>
          <w:rFonts w:ascii="Arial" w:hAnsi="Arial" w:cs="Arial"/>
          <w:b/>
          <w:spacing w:val="-2"/>
          <w:szCs w:val="24"/>
        </w:rPr>
        <w:t>6</w:t>
      </w:r>
      <w:r w:rsidR="001B1187">
        <w:rPr>
          <w:rFonts w:ascii="Arial" w:hAnsi="Arial" w:cs="Arial"/>
          <w:b/>
          <w:spacing w:val="-2"/>
          <w:szCs w:val="24"/>
        </w:rPr>
        <w:t>.0</w:t>
      </w:r>
      <w:r w:rsidR="00E94890">
        <w:rPr>
          <w:rFonts w:ascii="Arial" w:hAnsi="Arial" w:cs="Arial"/>
          <w:b/>
          <w:spacing w:val="-2"/>
          <w:szCs w:val="24"/>
        </w:rPr>
        <w:t>5</w:t>
      </w:r>
      <w:r w:rsidR="005954AE">
        <w:rPr>
          <w:rFonts w:ascii="Arial" w:hAnsi="Arial" w:cs="Arial"/>
          <w:b/>
          <w:spacing w:val="-2"/>
          <w:szCs w:val="24"/>
        </w:rPr>
        <w:t>.2020</w:t>
      </w:r>
      <w:r w:rsidRPr="00412EE4">
        <w:rPr>
          <w:rFonts w:ascii="Arial" w:hAnsi="Arial" w:cs="Arial"/>
          <w:b/>
          <w:spacing w:val="-2"/>
          <w:szCs w:val="24"/>
        </w:rPr>
        <w:t xml:space="preserve"> </w:t>
      </w:r>
      <w:r w:rsidRPr="00412EE4">
        <w:rPr>
          <w:rFonts w:ascii="Arial" w:hAnsi="Arial" w:cs="Arial"/>
          <w:spacing w:val="-2"/>
          <w:szCs w:val="24"/>
        </w:rPr>
        <w:t xml:space="preserve">um </w:t>
      </w:r>
      <w:r w:rsidR="005F7AFD">
        <w:rPr>
          <w:rFonts w:ascii="Arial" w:hAnsi="Arial" w:cs="Arial"/>
          <w:b/>
          <w:spacing w:val="-2"/>
          <w:szCs w:val="24"/>
        </w:rPr>
        <w:t>19:</w:t>
      </w:r>
      <w:r w:rsidR="005954AE">
        <w:rPr>
          <w:rFonts w:ascii="Arial" w:hAnsi="Arial" w:cs="Arial"/>
          <w:b/>
          <w:spacing w:val="-2"/>
          <w:szCs w:val="24"/>
        </w:rPr>
        <w:t>3</w:t>
      </w:r>
      <w:r w:rsidRPr="00412EE4">
        <w:rPr>
          <w:rFonts w:ascii="Arial" w:hAnsi="Arial" w:cs="Arial"/>
          <w:b/>
          <w:spacing w:val="-2"/>
          <w:szCs w:val="24"/>
        </w:rPr>
        <w:t>0 Uhr</w:t>
      </w:r>
      <w:r w:rsidRPr="00412EE4">
        <w:rPr>
          <w:rFonts w:ascii="Arial" w:hAnsi="Arial" w:cs="Arial"/>
          <w:spacing w:val="-2"/>
          <w:szCs w:val="24"/>
        </w:rPr>
        <w:t xml:space="preserve"> ein.</w:t>
      </w:r>
    </w:p>
    <w:p w:rsidR="009B4F04" w:rsidRPr="003C758B" w:rsidRDefault="009B4F04" w:rsidP="00066F24">
      <w:pPr>
        <w:tabs>
          <w:tab w:val="right" w:pos="9639"/>
        </w:tabs>
        <w:ind w:right="-1"/>
        <w:rPr>
          <w:rFonts w:ascii="Arial" w:eastAsia="SimSun" w:hAnsi="Arial" w:cs="Arial"/>
          <w:lang w:eastAsia="zh-CN"/>
        </w:rPr>
      </w:pPr>
    </w:p>
    <w:p w:rsidR="0044481E" w:rsidRDefault="0044481E" w:rsidP="0044481E">
      <w:pPr>
        <w:tabs>
          <w:tab w:val="right" w:pos="9639"/>
        </w:tabs>
        <w:suppressAutoHyphens/>
        <w:spacing w:line="100" w:lineRule="atLeast"/>
        <w:ind w:right="-1"/>
        <w:rPr>
          <w:rFonts w:ascii="Arial" w:eastAsia="SimSun" w:hAnsi="Arial" w:cs="Arial"/>
          <w:szCs w:val="24"/>
          <w:lang w:eastAsia="ar-SA"/>
        </w:rPr>
      </w:pPr>
      <w:r w:rsidRPr="0044481E">
        <w:rPr>
          <w:rFonts w:ascii="Arial" w:eastAsia="SimSun" w:hAnsi="Arial" w:cs="Arial"/>
          <w:szCs w:val="24"/>
          <w:lang w:eastAsia="ar-SA"/>
        </w:rPr>
        <w:t xml:space="preserve">Es spricht Herr </w:t>
      </w:r>
      <w:r w:rsidR="001B1187">
        <w:rPr>
          <w:rFonts w:ascii="Arial" w:eastAsia="SimSun" w:hAnsi="Arial" w:cs="Arial"/>
          <w:b/>
          <w:szCs w:val="24"/>
          <w:lang w:eastAsia="ar-SA"/>
        </w:rPr>
        <w:t>Dr. David Sirakov</w:t>
      </w:r>
      <w:r w:rsidRPr="0044481E">
        <w:rPr>
          <w:rFonts w:ascii="Arial" w:eastAsia="SimSun" w:hAnsi="Arial" w:cs="Arial"/>
          <w:b/>
          <w:szCs w:val="24"/>
          <w:lang w:eastAsia="ar-SA"/>
        </w:rPr>
        <w:t xml:space="preserve"> </w:t>
      </w:r>
      <w:r w:rsidRPr="0044481E">
        <w:rPr>
          <w:rFonts w:ascii="Arial" w:eastAsia="SimSun" w:hAnsi="Arial" w:cs="Arial"/>
          <w:szCs w:val="24"/>
          <w:lang w:eastAsia="ar-SA"/>
        </w:rPr>
        <w:t>zum Thema:</w:t>
      </w:r>
    </w:p>
    <w:p w:rsidR="00100DBD" w:rsidRPr="0044481E" w:rsidRDefault="00100DBD" w:rsidP="0044481E">
      <w:pPr>
        <w:tabs>
          <w:tab w:val="right" w:pos="9639"/>
        </w:tabs>
        <w:suppressAutoHyphens/>
        <w:spacing w:line="100" w:lineRule="atLeast"/>
        <w:ind w:right="-1"/>
        <w:rPr>
          <w:rFonts w:ascii="Arial" w:eastAsia="SimSun" w:hAnsi="Arial" w:cs="Arial"/>
          <w:lang w:eastAsia="ar-SA"/>
        </w:rPr>
      </w:pPr>
    </w:p>
    <w:p w:rsidR="00E94890" w:rsidRDefault="00E94890" w:rsidP="005F7AFD">
      <w:pPr>
        <w:tabs>
          <w:tab w:val="right" w:pos="9639"/>
        </w:tabs>
        <w:ind w:right="-1"/>
        <w:jc w:val="center"/>
        <w:rPr>
          <w:rFonts w:ascii="Arial" w:hAnsi="Arial" w:cs="Arial"/>
          <w:b/>
          <w:bCs/>
          <w:sz w:val="32"/>
        </w:rPr>
      </w:pPr>
      <w:proofErr w:type="spellStart"/>
      <w:r w:rsidRPr="00E94890">
        <w:rPr>
          <w:rFonts w:ascii="Arial" w:hAnsi="Arial" w:cs="Arial"/>
          <w:b/>
          <w:bCs/>
          <w:sz w:val="32"/>
        </w:rPr>
        <w:t>Reign</w:t>
      </w:r>
      <w:proofErr w:type="spellEnd"/>
      <w:r w:rsidRPr="00E94890">
        <w:rPr>
          <w:rFonts w:ascii="Arial" w:hAnsi="Arial" w:cs="Arial"/>
          <w:b/>
          <w:bCs/>
          <w:sz w:val="32"/>
        </w:rPr>
        <w:t xml:space="preserve"> </w:t>
      </w:r>
      <w:proofErr w:type="spellStart"/>
      <w:r w:rsidRPr="00E94890">
        <w:rPr>
          <w:rFonts w:ascii="Arial" w:hAnsi="Arial" w:cs="Arial"/>
          <w:b/>
          <w:bCs/>
          <w:sz w:val="32"/>
        </w:rPr>
        <w:t>of</w:t>
      </w:r>
      <w:proofErr w:type="spellEnd"/>
      <w:r w:rsidRPr="00E94890">
        <w:rPr>
          <w:rFonts w:ascii="Arial" w:hAnsi="Arial" w:cs="Arial"/>
          <w:b/>
          <w:bCs/>
          <w:sz w:val="32"/>
        </w:rPr>
        <w:t xml:space="preserve"> Chaos? </w:t>
      </w:r>
    </w:p>
    <w:p w:rsidR="00100DBD" w:rsidRPr="005F7AFD" w:rsidRDefault="00E94890" w:rsidP="005F7AFD">
      <w:pPr>
        <w:tabs>
          <w:tab w:val="right" w:pos="9639"/>
        </w:tabs>
        <w:ind w:right="-1"/>
        <w:jc w:val="center"/>
        <w:rPr>
          <w:rFonts w:ascii="Arial" w:hAnsi="Arial" w:cs="Arial"/>
          <w:bCs/>
        </w:rPr>
      </w:pPr>
      <w:r w:rsidRPr="00E94890">
        <w:rPr>
          <w:rFonts w:ascii="Arial" w:hAnsi="Arial" w:cs="Arial"/>
          <w:bCs/>
        </w:rPr>
        <w:t>Die USA unter Donald Trump und die Wahlen 2020</w:t>
      </w:r>
    </w:p>
    <w:p w:rsidR="00704924" w:rsidRDefault="00704924" w:rsidP="005F7AFD">
      <w:pPr>
        <w:tabs>
          <w:tab w:val="right" w:pos="9639"/>
        </w:tabs>
        <w:ind w:right="-1"/>
        <w:jc w:val="center"/>
        <w:rPr>
          <w:rFonts w:ascii="Arial" w:hAnsi="Arial" w:cs="Arial"/>
          <w:bCs/>
        </w:rPr>
      </w:pPr>
    </w:p>
    <w:p w:rsidR="001B1187" w:rsidRDefault="00E94890" w:rsidP="007F2C98">
      <w:pPr>
        <w:tabs>
          <w:tab w:val="right" w:pos="9639"/>
        </w:tabs>
        <w:jc w:val="both"/>
        <w:rPr>
          <w:rFonts w:ascii="Arial" w:hAnsi="Arial" w:cs="Arial"/>
          <w:bCs/>
        </w:rPr>
      </w:pPr>
      <w:r w:rsidRPr="00E94890">
        <w:rPr>
          <w:rFonts w:ascii="Arial" w:hAnsi="Arial" w:cs="Arial"/>
          <w:bCs/>
        </w:rPr>
        <w:t xml:space="preserve">Bereits der Wahlkampf 2016 suchte seinesgleichen und ging in die Geschichte als beispiellos polarisiert ein. Und die sich daran anschließende Präsidentschaft Donald Trumps steht diesem Eindruck in nichts nach. Was macht diese Präsidentschaft so beispiellos? Wie fällt die bisherige Bilanz des 45. Präsidenten aus? Und was ist - auch und gerade in Zeiten der Corona-Pandemie - vom Wahlkampf 2020 zu erwarten? Dr. Sirakov gibt in seinem Vortrag Einblicke in das Innenleben der Trump-Administration, ihre politischen (Miss)Erfolge sowie die Herausforderungen, die der </w:t>
      </w:r>
      <w:proofErr w:type="spellStart"/>
      <w:r w:rsidRPr="00E94890">
        <w:rPr>
          <w:rFonts w:ascii="Arial" w:hAnsi="Arial" w:cs="Arial"/>
          <w:bCs/>
        </w:rPr>
        <w:t>Trump'sche</w:t>
      </w:r>
      <w:proofErr w:type="spellEnd"/>
      <w:r w:rsidRPr="00E94890">
        <w:rPr>
          <w:rFonts w:ascii="Arial" w:hAnsi="Arial" w:cs="Arial"/>
          <w:bCs/>
        </w:rPr>
        <w:t xml:space="preserve"> Populismus für die USA und die westliche Welt birgt</w:t>
      </w:r>
      <w:r>
        <w:rPr>
          <w:rFonts w:ascii="Arial" w:hAnsi="Arial" w:cs="Arial"/>
          <w:bCs/>
        </w:rPr>
        <w:t>.</w:t>
      </w:r>
    </w:p>
    <w:p w:rsidR="00E94890" w:rsidRDefault="00E94890" w:rsidP="007F2C98">
      <w:pPr>
        <w:tabs>
          <w:tab w:val="right" w:pos="9639"/>
        </w:tabs>
        <w:jc w:val="both"/>
        <w:rPr>
          <w:rFonts w:ascii="Arial" w:hAnsi="Arial" w:cs="Arial"/>
          <w:bCs/>
        </w:rPr>
      </w:pPr>
    </w:p>
    <w:p w:rsidR="006F77DB" w:rsidRDefault="00E94890" w:rsidP="001B1187">
      <w:pPr>
        <w:tabs>
          <w:tab w:val="right" w:pos="9639"/>
        </w:tabs>
        <w:ind w:right="-1"/>
        <w:jc w:val="both"/>
        <w:rPr>
          <w:rFonts w:ascii="Arial" w:hAnsi="Arial" w:cs="Arial"/>
          <w:szCs w:val="24"/>
        </w:rPr>
      </w:pPr>
      <w:r w:rsidRPr="00E94890">
        <w:rPr>
          <w:rFonts w:ascii="Arial" w:hAnsi="Arial" w:cs="Arial"/>
          <w:szCs w:val="24"/>
        </w:rPr>
        <w:t xml:space="preserve">Dr. David Sirakov ist Direktor der Atlantischen Akademie Rheinland-Pfalz e.V. Er ist überdies Mitglied des Beirates des Obama Institute </w:t>
      </w:r>
      <w:proofErr w:type="spellStart"/>
      <w:r w:rsidRPr="00E94890">
        <w:rPr>
          <w:rFonts w:ascii="Arial" w:hAnsi="Arial" w:cs="Arial"/>
          <w:szCs w:val="24"/>
        </w:rPr>
        <w:t>for</w:t>
      </w:r>
      <w:proofErr w:type="spellEnd"/>
      <w:r w:rsidRPr="00E94890">
        <w:rPr>
          <w:rFonts w:ascii="Arial" w:hAnsi="Arial" w:cs="Arial"/>
          <w:szCs w:val="24"/>
        </w:rPr>
        <w:t xml:space="preserve"> Transnational American Studies der Gutenberg-Universität Mainz sowie der Expertengruppe USA der Stiftung Wissenschaft und Politik</w:t>
      </w:r>
      <w:r w:rsidR="006F77DB">
        <w:rPr>
          <w:rFonts w:ascii="Arial" w:hAnsi="Arial" w:cs="Arial"/>
          <w:szCs w:val="24"/>
        </w:rPr>
        <w:t>.</w:t>
      </w:r>
      <w:r w:rsidRPr="00E94890">
        <w:rPr>
          <w:rFonts w:ascii="Arial" w:hAnsi="Arial" w:cs="Arial"/>
          <w:szCs w:val="24"/>
        </w:rPr>
        <w:t xml:space="preserve"> In seiner Forschung befasst er sich mit der US-Innen- wie Außenpolitik, der Polarisierung in Politik und Gesellschaft sowie den Herausforderungen des Populismus. </w:t>
      </w:r>
      <w:r w:rsidR="006F77DB">
        <w:rPr>
          <w:rFonts w:ascii="Arial" w:hAnsi="Arial" w:cs="Arial"/>
          <w:szCs w:val="24"/>
        </w:rPr>
        <w:t xml:space="preserve">Er ist in der Sektion vor allem durch unsere gemeinsame Veranstaltungsreihe </w:t>
      </w:r>
      <w:r w:rsidR="003A5A97">
        <w:rPr>
          <w:rFonts w:ascii="Arial" w:hAnsi="Arial" w:cs="Arial"/>
          <w:szCs w:val="24"/>
        </w:rPr>
        <w:t>„</w:t>
      </w:r>
      <w:r w:rsidR="006F77DB">
        <w:rPr>
          <w:rFonts w:ascii="Arial" w:hAnsi="Arial" w:cs="Arial"/>
          <w:szCs w:val="24"/>
        </w:rPr>
        <w:t>Atlantischer Sommer</w:t>
      </w:r>
      <w:r w:rsidR="003A5A97">
        <w:rPr>
          <w:rFonts w:ascii="Arial" w:hAnsi="Arial" w:cs="Arial"/>
          <w:szCs w:val="24"/>
        </w:rPr>
        <w:t>“</w:t>
      </w:r>
      <w:r w:rsidR="006F77DB">
        <w:rPr>
          <w:rFonts w:ascii="Arial" w:hAnsi="Arial" w:cs="Arial"/>
          <w:szCs w:val="24"/>
        </w:rPr>
        <w:t xml:space="preserve"> bekannt. </w:t>
      </w:r>
      <w:r w:rsidRPr="00E94890">
        <w:rPr>
          <w:rFonts w:ascii="Arial" w:hAnsi="Arial" w:cs="Arial"/>
          <w:szCs w:val="24"/>
        </w:rPr>
        <w:t xml:space="preserve">Mehr Informationen </w:t>
      </w:r>
      <w:r w:rsidR="006F77DB" w:rsidRPr="00E94890">
        <w:rPr>
          <w:rFonts w:ascii="Arial" w:hAnsi="Arial" w:cs="Arial"/>
          <w:szCs w:val="24"/>
        </w:rPr>
        <w:t xml:space="preserve">finden </w:t>
      </w:r>
      <w:r w:rsidRPr="00E94890">
        <w:rPr>
          <w:rFonts w:ascii="Arial" w:hAnsi="Arial" w:cs="Arial"/>
          <w:szCs w:val="24"/>
        </w:rPr>
        <w:t>Sie unter</w:t>
      </w:r>
      <w:r w:rsidR="006F77DB">
        <w:rPr>
          <w:rFonts w:ascii="Arial" w:hAnsi="Arial" w:cs="Arial"/>
          <w:szCs w:val="24"/>
        </w:rPr>
        <w:t>:</w:t>
      </w:r>
    </w:p>
    <w:p w:rsidR="001B1187" w:rsidRDefault="00C624B2" w:rsidP="001B1187">
      <w:pPr>
        <w:tabs>
          <w:tab w:val="right" w:pos="9639"/>
        </w:tabs>
        <w:ind w:right="-1"/>
        <w:jc w:val="both"/>
        <w:rPr>
          <w:rFonts w:ascii="Arial" w:hAnsi="Arial" w:cs="Arial"/>
          <w:szCs w:val="24"/>
        </w:rPr>
      </w:pPr>
      <w:hyperlink r:id="rId8" w:history="1">
        <w:r w:rsidR="00E94890" w:rsidRPr="000B3BB7">
          <w:rPr>
            <w:rStyle w:val="Hyperlink"/>
            <w:rFonts w:ascii="Arial" w:hAnsi="Arial" w:cs="Arial"/>
            <w:szCs w:val="24"/>
          </w:rPr>
          <w:t>https://www.atlantische-akademie.de/akademi</w:t>
        </w:r>
        <w:bookmarkStart w:id="0" w:name="_GoBack"/>
        <w:bookmarkEnd w:id="0"/>
        <w:r w:rsidR="00E94890" w:rsidRPr="000B3BB7">
          <w:rPr>
            <w:rStyle w:val="Hyperlink"/>
            <w:rFonts w:ascii="Arial" w:hAnsi="Arial" w:cs="Arial"/>
            <w:szCs w:val="24"/>
          </w:rPr>
          <w:t>e</w:t>
        </w:r>
        <w:r w:rsidR="00E94890" w:rsidRPr="000B3BB7">
          <w:rPr>
            <w:rStyle w:val="Hyperlink"/>
            <w:rFonts w:ascii="Arial" w:hAnsi="Arial" w:cs="Arial"/>
            <w:szCs w:val="24"/>
          </w:rPr>
          <w:t>/team/sirakov/</w:t>
        </w:r>
      </w:hyperlink>
      <w:r w:rsidR="00E94890" w:rsidRPr="00E94890">
        <w:rPr>
          <w:rFonts w:ascii="Arial" w:hAnsi="Arial" w:cs="Arial"/>
          <w:szCs w:val="24"/>
        </w:rPr>
        <w:t>.</w:t>
      </w:r>
      <w:r w:rsidR="006F77DB">
        <w:rPr>
          <w:rFonts w:ascii="Arial" w:hAnsi="Arial" w:cs="Arial"/>
          <w:szCs w:val="24"/>
        </w:rPr>
        <w:t xml:space="preserve"> </w:t>
      </w:r>
    </w:p>
    <w:p w:rsidR="00E94890" w:rsidRPr="001B1187" w:rsidRDefault="00E94890" w:rsidP="001B1187">
      <w:pPr>
        <w:tabs>
          <w:tab w:val="right" w:pos="9639"/>
        </w:tabs>
        <w:ind w:right="-1"/>
        <w:jc w:val="both"/>
        <w:rPr>
          <w:rFonts w:ascii="Arial" w:hAnsi="Arial" w:cs="Arial"/>
          <w:szCs w:val="24"/>
        </w:rPr>
      </w:pPr>
    </w:p>
    <w:p w:rsidR="00E94890" w:rsidRDefault="005954AE" w:rsidP="005F7AFD">
      <w:pPr>
        <w:tabs>
          <w:tab w:val="right" w:pos="9639"/>
        </w:tabs>
        <w:jc w:val="both"/>
        <w:rPr>
          <w:rFonts w:ascii="Arial" w:eastAsia="SimSun" w:hAnsi="Arial" w:cs="Arial"/>
          <w:szCs w:val="24"/>
          <w:lang w:eastAsia="zh-CN"/>
        </w:rPr>
      </w:pPr>
      <w:r w:rsidRPr="00412EE4">
        <w:rPr>
          <w:rFonts w:ascii="Arial" w:eastAsia="SimSun" w:hAnsi="Arial" w:cs="Arial"/>
          <w:szCs w:val="24"/>
          <w:lang w:eastAsia="zh-CN"/>
        </w:rPr>
        <w:t xml:space="preserve">Wir laden Sie und Ihre Angehörigen, Freunde und Bekannten zu diesem </w:t>
      </w:r>
      <w:r w:rsidR="001B1187">
        <w:rPr>
          <w:rFonts w:ascii="Arial" w:eastAsia="SimSun" w:hAnsi="Arial" w:cs="Arial"/>
          <w:szCs w:val="24"/>
          <w:lang w:eastAsia="zh-CN"/>
        </w:rPr>
        <w:t xml:space="preserve">interessanten </w:t>
      </w:r>
      <w:r w:rsidRPr="00412EE4">
        <w:rPr>
          <w:rFonts w:ascii="Arial" w:eastAsia="SimSun" w:hAnsi="Arial" w:cs="Arial"/>
          <w:szCs w:val="24"/>
          <w:lang w:eastAsia="zh-CN"/>
        </w:rPr>
        <w:t>Vortrag</w:t>
      </w:r>
      <w:r w:rsidR="006F77DB">
        <w:rPr>
          <w:rFonts w:ascii="Arial" w:eastAsia="SimSun" w:hAnsi="Arial" w:cs="Arial"/>
          <w:szCs w:val="24"/>
          <w:lang w:eastAsia="zh-CN"/>
        </w:rPr>
        <w:t>, bei de</w:t>
      </w:r>
      <w:r w:rsidR="00F26EAC">
        <w:rPr>
          <w:rFonts w:ascii="Arial" w:eastAsia="SimSun" w:hAnsi="Arial" w:cs="Arial"/>
          <w:szCs w:val="24"/>
          <w:lang w:eastAsia="zh-CN"/>
        </w:rPr>
        <w:t>m</w:t>
      </w:r>
      <w:r w:rsidR="006F77DB">
        <w:rPr>
          <w:rFonts w:ascii="Arial" w:eastAsia="SimSun" w:hAnsi="Arial" w:cs="Arial"/>
          <w:szCs w:val="24"/>
          <w:lang w:eastAsia="zh-CN"/>
        </w:rPr>
        <w:t xml:space="preserve"> Sie auch mitdiskutieren können,</w:t>
      </w:r>
      <w:r w:rsidRPr="00412EE4">
        <w:rPr>
          <w:rFonts w:ascii="Arial" w:eastAsia="SimSun" w:hAnsi="Arial" w:cs="Arial"/>
          <w:szCs w:val="24"/>
          <w:lang w:eastAsia="zh-CN"/>
        </w:rPr>
        <w:t xml:space="preserve"> ganz herzlich ein. </w:t>
      </w:r>
    </w:p>
    <w:p w:rsidR="00E94890" w:rsidRDefault="00E94890" w:rsidP="005F7AFD">
      <w:pPr>
        <w:tabs>
          <w:tab w:val="right" w:pos="9639"/>
        </w:tabs>
        <w:jc w:val="both"/>
        <w:rPr>
          <w:rFonts w:ascii="Arial" w:eastAsia="SimSun" w:hAnsi="Arial" w:cs="Arial"/>
          <w:szCs w:val="24"/>
          <w:lang w:eastAsia="zh-CN"/>
        </w:rPr>
      </w:pPr>
    </w:p>
    <w:p w:rsidR="00E94890" w:rsidRPr="00E94890" w:rsidRDefault="00E94890" w:rsidP="00E94890">
      <w:pPr>
        <w:tabs>
          <w:tab w:val="right" w:pos="9639"/>
        </w:tabs>
        <w:jc w:val="both"/>
        <w:rPr>
          <w:rFonts w:ascii="Arial" w:eastAsia="SimSun" w:hAnsi="Arial" w:cs="Arial"/>
          <w:szCs w:val="24"/>
          <w:lang w:eastAsia="zh-CN"/>
        </w:rPr>
      </w:pPr>
      <w:r w:rsidRPr="00E94890">
        <w:rPr>
          <w:rFonts w:ascii="Arial" w:eastAsia="SimSun" w:hAnsi="Arial" w:cs="Arial"/>
          <w:szCs w:val="24"/>
          <w:lang w:eastAsia="zh-CN"/>
        </w:rPr>
        <w:t>Registrierung zum Vortrag:</w:t>
      </w:r>
    </w:p>
    <w:p w:rsidR="005954AE" w:rsidRDefault="00A81F06" w:rsidP="00E94890">
      <w:pPr>
        <w:tabs>
          <w:tab w:val="right" w:pos="9639"/>
        </w:tabs>
        <w:jc w:val="both"/>
        <w:rPr>
          <w:rStyle w:val="Hyperlink"/>
          <w:rFonts w:ascii="Arial" w:eastAsia="SimSun" w:hAnsi="Arial" w:cs="Arial"/>
          <w:szCs w:val="24"/>
          <w:lang w:eastAsia="zh-CN"/>
        </w:rPr>
      </w:pPr>
      <w:hyperlink r:id="rId9" w:history="1">
        <w:r w:rsidRPr="00C20821">
          <w:rPr>
            <w:rStyle w:val="Hyperlink"/>
            <w:rFonts w:ascii="Arial" w:eastAsia="SimSun" w:hAnsi="Arial" w:cs="Arial"/>
            <w:szCs w:val="24"/>
            <w:lang w:eastAsia="zh-CN"/>
          </w:rPr>
          <w:t>https://atlantischeakademie.clickmeeting.com/g</w:t>
        </w:r>
        <w:r w:rsidRPr="00C20821">
          <w:rPr>
            <w:rStyle w:val="Hyperlink"/>
            <w:rFonts w:ascii="Arial" w:eastAsia="SimSun" w:hAnsi="Arial" w:cs="Arial"/>
            <w:szCs w:val="24"/>
            <w:lang w:eastAsia="zh-CN"/>
          </w:rPr>
          <w:t>s</w:t>
        </w:r>
        <w:r w:rsidRPr="00C20821">
          <w:rPr>
            <w:rStyle w:val="Hyperlink"/>
            <w:rFonts w:ascii="Arial" w:eastAsia="SimSun" w:hAnsi="Arial" w:cs="Arial"/>
            <w:szCs w:val="24"/>
            <w:lang w:eastAsia="zh-CN"/>
          </w:rPr>
          <w:t>p-sirakov-2020/register</w:t>
        </w:r>
      </w:hyperlink>
    </w:p>
    <w:p w:rsidR="006F77DB" w:rsidRDefault="006F77DB" w:rsidP="00E94890">
      <w:pPr>
        <w:tabs>
          <w:tab w:val="right" w:pos="9639"/>
        </w:tabs>
        <w:jc w:val="both"/>
        <w:rPr>
          <w:rStyle w:val="Hyperlink"/>
          <w:rFonts w:ascii="Arial" w:eastAsia="SimSun" w:hAnsi="Arial" w:cs="Arial"/>
          <w:szCs w:val="24"/>
          <w:lang w:eastAsia="zh-CN"/>
        </w:rPr>
      </w:pPr>
    </w:p>
    <w:p w:rsidR="006F77DB" w:rsidRPr="006F77DB" w:rsidRDefault="006F77DB" w:rsidP="006F77DB">
      <w:pPr>
        <w:tabs>
          <w:tab w:val="right" w:pos="9639"/>
        </w:tabs>
        <w:ind w:right="-1"/>
        <w:jc w:val="both"/>
        <w:rPr>
          <w:rFonts w:ascii="Arial" w:hAnsi="Arial" w:cs="Arial"/>
          <w:szCs w:val="24"/>
        </w:rPr>
      </w:pPr>
      <w:r w:rsidRPr="006F77DB">
        <w:rPr>
          <w:rFonts w:ascii="Arial" w:hAnsi="Arial" w:cs="Arial"/>
          <w:szCs w:val="24"/>
        </w:rPr>
        <w:t xml:space="preserve">Einzelheiten zur Teilnahme finden Sie </w:t>
      </w:r>
      <w:r w:rsidR="003A5A97">
        <w:rPr>
          <w:rFonts w:ascii="Arial" w:hAnsi="Arial" w:cs="Arial"/>
          <w:szCs w:val="24"/>
        </w:rPr>
        <w:t>im</w:t>
      </w:r>
      <w:r w:rsidRPr="006F77DB">
        <w:rPr>
          <w:rFonts w:ascii="Arial" w:hAnsi="Arial" w:cs="Arial"/>
          <w:szCs w:val="24"/>
        </w:rPr>
        <w:t xml:space="preserve"> Anhang.</w:t>
      </w:r>
    </w:p>
    <w:p w:rsidR="00E94890" w:rsidRPr="006F77DB" w:rsidRDefault="00E94890" w:rsidP="006F77DB">
      <w:pPr>
        <w:tabs>
          <w:tab w:val="right" w:pos="9639"/>
        </w:tabs>
        <w:ind w:right="-1"/>
        <w:jc w:val="both"/>
        <w:rPr>
          <w:rFonts w:ascii="Arial" w:hAnsi="Arial" w:cs="Arial"/>
          <w:szCs w:val="24"/>
        </w:rPr>
      </w:pPr>
    </w:p>
    <w:p w:rsidR="009B4F04" w:rsidRPr="003239C5" w:rsidRDefault="009B4F04" w:rsidP="00066F24">
      <w:pPr>
        <w:tabs>
          <w:tab w:val="right" w:pos="9639"/>
        </w:tabs>
        <w:ind w:right="-1"/>
        <w:jc w:val="both"/>
        <w:rPr>
          <w:rFonts w:ascii="Arial" w:eastAsia="SimSun" w:hAnsi="Arial" w:cs="Arial"/>
          <w:szCs w:val="24"/>
          <w:lang w:eastAsia="zh-CN"/>
        </w:rPr>
      </w:pPr>
      <w:r w:rsidRPr="003239C5">
        <w:rPr>
          <w:rFonts w:ascii="Arial" w:eastAsia="SimSun" w:hAnsi="Arial" w:cs="Arial"/>
          <w:szCs w:val="24"/>
          <w:lang w:eastAsia="zh-CN"/>
        </w:rPr>
        <w:t>Mit herzlichen Grüßen</w:t>
      </w:r>
    </w:p>
    <w:p w:rsidR="009B4F04" w:rsidRPr="003239C5" w:rsidRDefault="009B4F04" w:rsidP="00066F24">
      <w:pPr>
        <w:tabs>
          <w:tab w:val="right" w:pos="9639"/>
        </w:tabs>
        <w:ind w:right="-1"/>
        <w:jc w:val="both"/>
        <w:rPr>
          <w:rFonts w:ascii="Arial" w:eastAsia="SimSun" w:hAnsi="Arial" w:cs="Arial"/>
          <w:szCs w:val="24"/>
          <w:lang w:eastAsia="zh-CN"/>
        </w:rPr>
      </w:pPr>
      <w:r w:rsidRPr="003239C5">
        <w:rPr>
          <w:rFonts w:ascii="Arial" w:eastAsia="SimSun" w:hAnsi="Arial" w:cs="Arial"/>
          <w:szCs w:val="24"/>
          <w:lang w:eastAsia="zh-CN"/>
        </w:rPr>
        <w:t>Ihr</w:t>
      </w:r>
    </w:p>
    <w:p w:rsidR="009B4F04" w:rsidRDefault="009B4F04" w:rsidP="00066F24">
      <w:pPr>
        <w:tabs>
          <w:tab w:val="right" w:pos="9639"/>
        </w:tabs>
        <w:ind w:right="-1"/>
        <w:jc w:val="both"/>
        <w:rPr>
          <w:rFonts w:ascii="Arial" w:eastAsia="SimSun" w:hAnsi="Arial" w:cs="Arial"/>
          <w:szCs w:val="24"/>
          <w:lang w:eastAsia="zh-CN"/>
        </w:rPr>
      </w:pPr>
    </w:p>
    <w:p w:rsidR="0014581C" w:rsidRDefault="0014581C" w:rsidP="00066F24">
      <w:pPr>
        <w:tabs>
          <w:tab w:val="right" w:pos="9639"/>
        </w:tabs>
        <w:ind w:right="-1"/>
        <w:jc w:val="both"/>
        <w:rPr>
          <w:rFonts w:ascii="Arial" w:eastAsia="SimSun" w:hAnsi="Arial" w:cs="Arial"/>
          <w:szCs w:val="24"/>
          <w:lang w:eastAsia="zh-CN"/>
        </w:rPr>
      </w:pPr>
    </w:p>
    <w:p w:rsidR="006223F4" w:rsidRDefault="009B4F04" w:rsidP="00066F24">
      <w:pPr>
        <w:tabs>
          <w:tab w:val="right" w:pos="9639"/>
        </w:tabs>
        <w:ind w:right="-1"/>
        <w:jc w:val="both"/>
        <w:rPr>
          <w:rFonts w:ascii="Arial" w:eastAsia="SimSun" w:hAnsi="Arial" w:cs="Arial"/>
          <w:szCs w:val="24"/>
          <w:lang w:eastAsia="zh-CN"/>
        </w:rPr>
      </w:pPr>
      <w:r w:rsidRPr="003239C5">
        <w:rPr>
          <w:rFonts w:ascii="Arial" w:eastAsia="SimSun" w:hAnsi="Arial" w:cs="Arial"/>
          <w:szCs w:val="24"/>
          <w:lang w:eastAsia="zh-CN"/>
        </w:rPr>
        <w:t>Josef Schmidhofer</w:t>
      </w:r>
    </w:p>
    <w:p w:rsidR="00FB0377" w:rsidRDefault="00FB0377" w:rsidP="00066F24">
      <w:pPr>
        <w:tabs>
          <w:tab w:val="right" w:pos="9639"/>
        </w:tabs>
        <w:ind w:right="-1"/>
        <w:jc w:val="both"/>
        <w:rPr>
          <w:rFonts w:ascii="Arial" w:eastAsia="SimSun" w:hAnsi="Arial" w:cs="Arial"/>
          <w:szCs w:val="24"/>
          <w:lang w:eastAsia="zh-CN"/>
        </w:rPr>
      </w:pPr>
    </w:p>
    <w:p w:rsidR="00076563" w:rsidRDefault="00076563" w:rsidP="00066F24">
      <w:pPr>
        <w:tabs>
          <w:tab w:val="right" w:pos="9639"/>
        </w:tabs>
        <w:ind w:right="-1"/>
        <w:jc w:val="both"/>
        <w:rPr>
          <w:rFonts w:ascii="Arial" w:eastAsia="SimSun" w:hAnsi="Arial" w:cs="Arial"/>
          <w:szCs w:val="24"/>
          <w:lang w:eastAsia="zh-CN"/>
        </w:rPr>
      </w:pPr>
    </w:p>
    <w:p w:rsidR="00076563" w:rsidRDefault="00076563" w:rsidP="00066F24">
      <w:pPr>
        <w:tabs>
          <w:tab w:val="right" w:pos="9639"/>
        </w:tabs>
        <w:ind w:right="-1"/>
        <w:jc w:val="both"/>
        <w:rPr>
          <w:rFonts w:ascii="Arial" w:eastAsia="SimSun" w:hAnsi="Arial" w:cs="Arial"/>
          <w:szCs w:val="24"/>
          <w:lang w:eastAsia="zh-CN"/>
        </w:rPr>
      </w:pPr>
    </w:p>
    <w:p w:rsidR="003A5A97" w:rsidRDefault="003A5A97" w:rsidP="00066F24">
      <w:pPr>
        <w:tabs>
          <w:tab w:val="right" w:pos="9639"/>
        </w:tabs>
        <w:ind w:right="-1"/>
        <w:jc w:val="both"/>
        <w:rPr>
          <w:rFonts w:ascii="Arial" w:eastAsia="SimSun" w:hAnsi="Arial" w:cs="Arial"/>
          <w:szCs w:val="24"/>
          <w:lang w:eastAsia="zh-CN"/>
        </w:rPr>
      </w:pPr>
    </w:p>
    <w:p w:rsidR="003A5A97" w:rsidRDefault="003A5A97" w:rsidP="00066F24">
      <w:pPr>
        <w:tabs>
          <w:tab w:val="right" w:pos="9639"/>
        </w:tabs>
        <w:ind w:right="-1"/>
        <w:jc w:val="both"/>
        <w:rPr>
          <w:rFonts w:ascii="Arial" w:eastAsia="SimSun" w:hAnsi="Arial" w:cs="Arial"/>
          <w:szCs w:val="24"/>
          <w:lang w:eastAsia="zh-CN"/>
        </w:rPr>
      </w:pPr>
    </w:p>
    <w:p w:rsidR="003A5A97" w:rsidRDefault="003A5A97" w:rsidP="00066F24">
      <w:pPr>
        <w:tabs>
          <w:tab w:val="right" w:pos="9639"/>
        </w:tabs>
        <w:ind w:right="-1"/>
        <w:jc w:val="both"/>
        <w:rPr>
          <w:rFonts w:ascii="Arial" w:eastAsia="SimSun" w:hAnsi="Arial" w:cs="Arial"/>
          <w:szCs w:val="24"/>
          <w:lang w:eastAsia="zh-CN"/>
        </w:rPr>
      </w:pPr>
    </w:p>
    <w:p w:rsidR="00954D25" w:rsidRDefault="00954D25" w:rsidP="00954D25">
      <w:pPr>
        <w:tabs>
          <w:tab w:val="right" w:pos="9639"/>
        </w:tabs>
        <w:ind w:right="-1"/>
        <w:jc w:val="center"/>
        <w:rPr>
          <w:rFonts w:ascii="Arial" w:hAnsi="Arial" w:cs="Arial"/>
          <w:b/>
          <w:bCs/>
          <w:sz w:val="32"/>
        </w:rPr>
      </w:pPr>
    </w:p>
    <w:p w:rsidR="00FB0377" w:rsidRPr="00954D25" w:rsidRDefault="00FB0377" w:rsidP="00954D25">
      <w:pPr>
        <w:tabs>
          <w:tab w:val="right" w:pos="9639"/>
        </w:tabs>
        <w:ind w:right="-1"/>
        <w:jc w:val="center"/>
        <w:rPr>
          <w:rFonts w:ascii="Arial" w:hAnsi="Arial" w:cs="Arial"/>
          <w:b/>
          <w:bCs/>
          <w:sz w:val="32"/>
        </w:rPr>
      </w:pPr>
      <w:r w:rsidRPr="00954D25">
        <w:rPr>
          <w:rFonts w:ascii="Arial" w:hAnsi="Arial" w:cs="Arial"/>
          <w:b/>
          <w:bCs/>
          <w:sz w:val="32"/>
        </w:rPr>
        <w:t>Hinweise zur Teilnahme:</w:t>
      </w:r>
    </w:p>
    <w:p w:rsidR="00FB0377" w:rsidRDefault="00FB0377" w:rsidP="00066F24">
      <w:pPr>
        <w:tabs>
          <w:tab w:val="right" w:pos="9639"/>
        </w:tabs>
        <w:ind w:right="-1"/>
        <w:jc w:val="both"/>
        <w:rPr>
          <w:rFonts w:ascii="Arial" w:eastAsia="SimSun" w:hAnsi="Arial" w:cs="Arial"/>
          <w:szCs w:val="24"/>
          <w:lang w:eastAsia="zh-CN"/>
        </w:rPr>
      </w:pPr>
    </w:p>
    <w:p w:rsidR="00954D25" w:rsidRDefault="00954D25" w:rsidP="00066F24">
      <w:pPr>
        <w:tabs>
          <w:tab w:val="right" w:pos="9639"/>
        </w:tabs>
        <w:ind w:right="-1"/>
        <w:jc w:val="both"/>
        <w:rPr>
          <w:rFonts w:ascii="Arial" w:eastAsia="SimSun" w:hAnsi="Arial" w:cs="Arial"/>
          <w:szCs w:val="24"/>
          <w:lang w:eastAsia="zh-CN"/>
        </w:rPr>
      </w:pPr>
    </w:p>
    <w:p w:rsidR="00FB0377" w:rsidRDefault="00FB0377" w:rsidP="00066F24">
      <w:pPr>
        <w:tabs>
          <w:tab w:val="right" w:pos="9639"/>
        </w:tabs>
        <w:ind w:right="-1"/>
        <w:jc w:val="both"/>
        <w:rPr>
          <w:rFonts w:ascii="Arial" w:eastAsia="SimSun" w:hAnsi="Arial" w:cs="Arial"/>
          <w:szCs w:val="24"/>
          <w:lang w:eastAsia="zh-CN"/>
        </w:rPr>
      </w:pPr>
      <w:r>
        <w:rPr>
          <w:rFonts w:ascii="Arial" w:eastAsia="SimSun" w:hAnsi="Arial" w:cs="Arial"/>
          <w:szCs w:val="24"/>
          <w:lang w:eastAsia="zh-CN"/>
        </w:rPr>
        <w:t xml:space="preserve">Die Veranstaltung findet als Webinar mit Hilfe der Software </w:t>
      </w:r>
      <w:proofErr w:type="spellStart"/>
      <w:r>
        <w:rPr>
          <w:rFonts w:ascii="Arial" w:eastAsia="SimSun" w:hAnsi="Arial" w:cs="Arial"/>
          <w:szCs w:val="24"/>
          <w:lang w:eastAsia="zh-CN"/>
        </w:rPr>
        <w:t>Clickmeeting</w:t>
      </w:r>
      <w:proofErr w:type="spellEnd"/>
      <w:r>
        <w:rPr>
          <w:rFonts w:ascii="Arial" w:eastAsia="SimSun" w:hAnsi="Arial" w:cs="Arial"/>
          <w:szCs w:val="24"/>
          <w:lang w:eastAsia="zh-CN"/>
        </w:rPr>
        <w:t xml:space="preserve"> statt.</w:t>
      </w:r>
    </w:p>
    <w:p w:rsidR="00FB0377" w:rsidRDefault="00FB0377" w:rsidP="00066F24">
      <w:pPr>
        <w:tabs>
          <w:tab w:val="right" w:pos="9639"/>
        </w:tabs>
        <w:ind w:right="-1"/>
        <w:jc w:val="both"/>
        <w:rPr>
          <w:rFonts w:ascii="Arial" w:eastAsia="SimSun" w:hAnsi="Arial" w:cs="Arial"/>
          <w:szCs w:val="24"/>
          <w:lang w:eastAsia="zh-CN"/>
        </w:rPr>
      </w:pPr>
    </w:p>
    <w:p w:rsidR="00FB0377" w:rsidRDefault="003A5A97" w:rsidP="00066F24">
      <w:pPr>
        <w:tabs>
          <w:tab w:val="right" w:pos="9639"/>
        </w:tabs>
        <w:ind w:right="-1"/>
        <w:jc w:val="both"/>
        <w:rPr>
          <w:rFonts w:ascii="Arial" w:eastAsia="SimSun" w:hAnsi="Arial" w:cs="Arial"/>
          <w:szCs w:val="24"/>
          <w:lang w:eastAsia="zh-CN"/>
        </w:rPr>
      </w:pPr>
      <w:r>
        <w:rPr>
          <w:rFonts w:ascii="Arial" w:eastAsia="SimSun" w:hAnsi="Arial" w:cs="Arial"/>
          <w:szCs w:val="24"/>
          <w:lang w:eastAsia="zh-CN"/>
        </w:rPr>
        <w:t>Aus unseren</w:t>
      </w:r>
      <w:r w:rsidR="00FB0377" w:rsidRPr="00FB0377">
        <w:rPr>
          <w:rFonts w:ascii="Arial" w:eastAsia="SimSun" w:hAnsi="Arial" w:cs="Arial"/>
          <w:szCs w:val="24"/>
          <w:lang w:eastAsia="zh-CN"/>
        </w:rPr>
        <w:t xml:space="preserve"> Erfahrungen empfehlen wir eine Internetverbindung mit 50Mbit oder höherer Geschwindigkeit, die Verwendung eines Desktop-PC oder Laptops, </w:t>
      </w:r>
      <w:r w:rsidR="00954D25">
        <w:rPr>
          <w:rFonts w:ascii="Arial" w:eastAsia="SimSun" w:hAnsi="Arial" w:cs="Arial"/>
          <w:szCs w:val="24"/>
          <w:lang w:eastAsia="zh-CN"/>
        </w:rPr>
        <w:t xml:space="preserve">als Browser </w:t>
      </w:r>
      <w:r w:rsidR="00076563">
        <w:rPr>
          <w:rFonts w:ascii="Arial" w:eastAsia="SimSun" w:hAnsi="Arial" w:cs="Arial"/>
          <w:szCs w:val="24"/>
          <w:lang w:eastAsia="zh-CN"/>
        </w:rPr>
        <w:t xml:space="preserve">möglichst </w:t>
      </w:r>
      <w:r w:rsidR="00FB0377" w:rsidRPr="00FB0377">
        <w:rPr>
          <w:rFonts w:ascii="Arial" w:eastAsia="SimSun" w:hAnsi="Arial" w:cs="Arial"/>
          <w:szCs w:val="24"/>
          <w:lang w:eastAsia="zh-CN"/>
        </w:rPr>
        <w:t>Google Chrome auf Windows- und Mac-Systemen sowie eines Kopfhörers</w:t>
      </w:r>
      <w:r w:rsidR="00954D25">
        <w:rPr>
          <w:rFonts w:ascii="Arial" w:eastAsia="SimSun" w:hAnsi="Arial" w:cs="Arial"/>
          <w:szCs w:val="24"/>
          <w:lang w:eastAsia="zh-CN"/>
        </w:rPr>
        <w:t>/L</w:t>
      </w:r>
      <w:r w:rsidR="00FB0377">
        <w:rPr>
          <w:rFonts w:ascii="Arial" w:eastAsia="SimSun" w:hAnsi="Arial" w:cs="Arial"/>
          <w:szCs w:val="24"/>
          <w:lang w:eastAsia="zh-CN"/>
        </w:rPr>
        <w:t>autsprechers</w:t>
      </w:r>
      <w:r w:rsidR="00FB0377" w:rsidRPr="00FB0377">
        <w:rPr>
          <w:rFonts w:ascii="Arial" w:eastAsia="SimSun" w:hAnsi="Arial" w:cs="Arial"/>
          <w:szCs w:val="24"/>
          <w:lang w:eastAsia="zh-CN"/>
        </w:rPr>
        <w:t>. Als Teilnehmer*in benötigen Sie weder eine Webcam noch ein Mikrofon.</w:t>
      </w:r>
    </w:p>
    <w:p w:rsidR="00076563" w:rsidRDefault="00076563" w:rsidP="00076563">
      <w:pPr>
        <w:tabs>
          <w:tab w:val="right" w:pos="9639"/>
        </w:tabs>
        <w:ind w:right="-1"/>
        <w:jc w:val="both"/>
        <w:rPr>
          <w:rFonts w:ascii="Arial" w:eastAsia="SimSun" w:hAnsi="Arial" w:cs="Arial"/>
          <w:szCs w:val="24"/>
          <w:lang w:eastAsia="zh-CN"/>
        </w:rPr>
      </w:pPr>
    </w:p>
    <w:p w:rsidR="00076563" w:rsidRDefault="00076563" w:rsidP="00076563">
      <w:pPr>
        <w:tabs>
          <w:tab w:val="right" w:pos="9639"/>
        </w:tabs>
        <w:ind w:right="-1"/>
        <w:jc w:val="both"/>
        <w:rPr>
          <w:rFonts w:ascii="Arial" w:eastAsia="SimSun" w:hAnsi="Arial" w:cs="Arial"/>
          <w:szCs w:val="24"/>
          <w:lang w:eastAsia="zh-CN"/>
        </w:rPr>
      </w:pPr>
      <w:r>
        <w:rPr>
          <w:rFonts w:ascii="Arial" w:eastAsia="SimSun" w:hAnsi="Arial" w:cs="Arial"/>
          <w:szCs w:val="24"/>
          <w:lang w:eastAsia="zh-CN"/>
        </w:rPr>
        <w:t>Die Teilnahme an der Diskussion, nach dem Vortrag, erfolgt über die dann freigeschaltete Chatfunktion.</w:t>
      </w:r>
    </w:p>
    <w:p w:rsidR="00076563" w:rsidRDefault="00076563" w:rsidP="00066F24">
      <w:pPr>
        <w:tabs>
          <w:tab w:val="right" w:pos="9639"/>
        </w:tabs>
        <w:ind w:right="-1"/>
        <w:jc w:val="both"/>
        <w:rPr>
          <w:rFonts w:ascii="Arial" w:eastAsia="SimSun" w:hAnsi="Arial" w:cs="Arial"/>
          <w:szCs w:val="24"/>
          <w:lang w:eastAsia="zh-CN"/>
        </w:rPr>
      </w:pPr>
    </w:p>
    <w:p w:rsidR="00076563" w:rsidRDefault="00076563" w:rsidP="00076563">
      <w:pPr>
        <w:tabs>
          <w:tab w:val="right" w:pos="9639"/>
        </w:tabs>
        <w:ind w:right="-1"/>
        <w:jc w:val="center"/>
        <w:rPr>
          <w:rFonts w:ascii="Arial" w:hAnsi="Arial" w:cs="Arial"/>
          <w:b/>
          <w:bCs/>
          <w:sz w:val="32"/>
        </w:rPr>
      </w:pPr>
    </w:p>
    <w:p w:rsidR="00076563" w:rsidRPr="00076563" w:rsidRDefault="00076563" w:rsidP="00076563">
      <w:pPr>
        <w:tabs>
          <w:tab w:val="right" w:pos="9639"/>
        </w:tabs>
        <w:ind w:right="-1"/>
        <w:jc w:val="center"/>
        <w:rPr>
          <w:rFonts w:ascii="Arial" w:hAnsi="Arial" w:cs="Arial"/>
          <w:b/>
          <w:bCs/>
          <w:sz w:val="32"/>
        </w:rPr>
      </w:pPr>
      <w:r w:rsidRPr="00076563">
        <w:rPr>
          <w:rFonts w:ascii="Arial" w:hAnsi="Arial" w:cs="Arial"/>
          <w:b/>
          <w:bCs/>
          <w:sz w:val="32"/>
        </w:rPr>
        <w:t xml:space="preserve">Anmeldeablauf: </w:t>
      </w:r>
    </w:p>
    <w:p w:rsidR="00954D25" w:rsidRDefault="00954D25" w:rsidP="00066F24">
      <w:pPr>
        <w:tabs>
          <w:tab w:val="right" w:pos="9639"/>
        </w:tabs>
        <w:ind w:right="-1"/>
        <w:jc w:val="both"/>
        <w:rPr>
          <w:rFonts w:ascii="Arial" w:eastAsia="SimSun" w:hAnsi="Arial" w:cs="Arial"/>
          <w:szCs w:val="24"/>
          <w:lang w:eastAsia="zh-CN"/>
        </w:rPr>
      </w:pPr>
    </w:p>
    <w:p w:rsidR="00954D25" w:rsidRDefault="00954D25" w:rsidP="00954D25">
      <w:pPr>
        <w:tabs>
          <w:tab w:val="right" w:pos="9639"/>
        </w:tabs>
        <w:jc w:val="both"/>
        <w:rPr>
          <w:rStyle w:val="Hyperlink"/>
          <w:rFonts w:ascii="Arial" w:eastAsia="SimSun" w:hAnsi="Arial" w:cs="Arial"/>
          <w:szCs w:val="24"/>
          <w:lang w:eastAsia="zh-CN"/>
        </w:rPr>
      </w:pPr>
      <w:r>
        <w:rPr>
          <w:rFonts w:ascii="Arial" w:eastAsia="SimSun" w:hAnsi="Arial" w:cs="Arial"/>
          <w:szCs w:val="24"/>
          <w:lang w:eastAsia="zh-CN"/>
        </w:rPr>
        <w:t>Um teilnehmen zu können</w:t>
      </w:r>
      <w:r w:rsidR="00F26EAC">
        <w:rPr>
          <w:rFonts w:ascii="Arial" w:eastAsia="SimSun" w:hAnsi="Arial" w:cs="Arial"/>
          <w:szCs w:val="24"/>
          <w:lang w:eastAsia="zh-CN"/>
        </w:rPr>
        <w:t>,</w:t>
      </w:r>
      <w:r>
        <w:rPr>
          <w:rFonts w:ascii="Arial" w:eastAsia="SimSun" w:hAnsi="Arial" w:cs="Arial"/>
          <w:szCs w:val="24"/>
          <w:lang w:eastAsia="zh-CN"/>
        </w:rPr>
        <w:t xml:space="preserve"> ist eine Anmeldung/Registrierung notwendig. Hier der Link:</w:t>
      </w:r>
      <w:r w:rsidRPr="00954D25">
        <w:t xml:space="preserve"> </w:t>
      </w:r>
      <w:hyperlink r:id="rId10" w:history="1">
        <w:r w:rsidRPr="000B3BB7">
          <w:rPr>
            <w:rStyle w:val="Hyperlink"/>
            <w:rFonts w:ascii="Arial" w:eastAsia="SimSun" w:hAnsi="Arial" w:cs="Arial"/>
            <w:szCs w:val="24"/>
            <w:lang w:eastAsia="zh-CN"/>
          </w:rPr>
          <w:t>https://atlantischeakademie.clickmeeting.com/gsp-sirakov-2020/register</w:t>
        </w:r>
      </w:hyperlink>
    </w:p>
    <w:p w:rsidR="00954D25" w:rsidRDefault="00954D25" w:rsidP="00954D25">
      <w:pPr>
        <w:tabs>
          <w:tab w:val="right" w:pos="9639"/>
        </w:tabs>
        <w:ind w:right="-1"/>
        <w:jc w:val="both"/>
        <w:rPr>
          <w:rFonts w:ascii="Arial" w:eastAsia="SimSun" w:hAnsi="Arial" w:cs="Arial"/>
          <w:szCs w:val="24"/>
          <w:lang w:eastAsia="zh-CN"/>
        </w:rPr>
      </w:pPr>
      <w:r w:rsidRPr="00954D25">
        <w:rPr>
          <w:rFonts w:ascii="Arial" w:eastAsia="SimSun" w:hAnsi="Arial" w:cs="Arial"/>
          <w:szCs w:val="24"/>
          <w:lang w:eastAsia="zh-CN"/>
        </w:rPr>
        <w:t>Sie müssen kein Programm herunterladen.</w:t>
      </w:r>
    </w:p>
    <w:p w:rsidR="00954D25" w:rsidRDefault="00954D25" w:rsidP="00954D25">
      <w:pPr>
        <w:tabs>
          <w:tab w:val="right" w:pos="9639"/>
        </w:tabs>
        <w:ind w:right="-1"/>
        <w:jc w:val="both"/>
        <w:rPr>
          <w:rFonts w:ascii="Arial" w:eastAsia="SimSun" w:hAnsi="Arial" w:cs="Arial"/>
          <w:szCs w:val="24"/>
          <w:lang w:eastAsia="zh-CN"/>
        </w:rPr>
      </w:pPr>
    </w:p>
    <w:p w:rsidR="00954D25" w:rsidRDefault="00954D25" w:rsidP="00954D25">
      <w:pPr>
        <w:tabs>
          <w:tab w:val="right" w:pos="9639"/>
        </w:tabs>
        <w:ind w:right="-1"/>
        <w:jc w:val="both"/>
        <w:rPr>
          <w:rFonts w:ascii="Arial" w:eastAsia="SimSun" w:hAnsi="Arial" w:cs="Arial"/>
          <w:szCs w:val="24"/>
          <w:lang w:eastAsia="zh-CN"/>
        </w:rPr>
      </w:pPr>
      <w:r>
        <w:rPr>
          <w:rFonts w:ascii="Arial" w:eastAsia="SimSun" w:hAnsi="Arial" w:cs="Arial"/>
          <w:szCs w:val="24"/>
          <w:lang w:eastAsia="zh-CN"/>
        </w:rPr>
        <w:t>Anschließend erhalten Sie e</w:t>
      </w:r>
      <w:r w:rsidR="00076563">
        <w:rPr>
          <w:rFonts w:ascii="Arial" w:eastAsia="SimSun" w:hAnsi="Arial" w:cs="Arial"/>
          <w:szCs w:val="24"/>
          <w:lang w:eastAsia="zh-CN"/>
        </w:rPr>
        <w:t>in Mail a</w:t>
      </w:r>
      <w:r w:rsidR="003A5A97">
        <w:rPr>
          <w:rFonts w:ascii="Arial" w:eastAsia="SimSun" w:hAnsi="Arial" w:cs="Arial"/>
          <w:szCs w:val="24"/>
          <w:lang w:eastAsia="zh-CN"/>
        </w:rPr>
        <w:t>uf die angegebene Emailadresse I</w:t>
      </w:r>
      <w:r w:rsidR="00076563">
        <w:rPr>
          <w:rFonts w:ascii="Arial" w:eastAsia="SimSun" w:hAnsi="Arial" w:cs="Arial"/>
          <w:szCs w:val="24"/>
          <w:lang w:eastAsia="zh-CN"/>
        </w:rPr>
        <w:t>hrer Regis</w:t>
      </w:r>
      <w:r w:rsidR="003A5A97">
        <w:rPr>
          <w:rFonts w:ascii="Arial" w:eastAsia="SimSun" w:hAnsi="Arial" w:cs="Arial"/>
          <w:szCs w:val="24"/>
          <w:lang w:eastAsia="zh-CN"/>
        </w:rPr>
        <w:t>trierung. Hier müssen Sie dann I</w:t>
      </w:r>
      <w:r w:rsidR="00076563">
        <w:rPr>
          <w:rFonts w:ascii="Arial" w:eastAsia="SimSun" w:hAnsi="Arial" w:cs="Arial"/>
          <w:szCs w:val="24"/>
          <w:lang w:eastAsia="zh-CN"/>
        </w:rPr>
        <w:t>hre Anmeldung nochmals bestätigen.</w:t>
      </w:r>
    </w:p>
    <w:p w:rsidR="00076563" w:rsidRDefault="00076563" w:rsidP="00954D25">
      <w:pPr>
        <w:tabs>
          <w:tab w:val="right" w:pos="9639"/>
        </w:tabs>
        <w:ind w:right="-1"/>
        <w:jc w:val="both"/>
        <w:rPr>
          <w:rFonts w:ascii="Arial" w:eastAsia="SimSun" w:hAnsi="Arial" w:cs="Arial"/>
          <w:szCs w:val="24"/>
          <w:lang w:eastAsia="zh-CN"/>
        </w:rPr>
      </w:pPr>
    </w:p>
    <w:p w:rsidR="00076563" w:rsidRPr="00954D25" w:rsidRDefault="00076563" w:rsidP="00954D25">
      <w:pPr>
        <w:tabs>
          <w:tab w:val="right" w:pos="9639"/>
        </w:tabs>
        <w:ind w:right="-1"/>
        <w:jc w:val="both"/>
        <w:rPr>
          <w:rFonts w:ascii="Arial" w:eastAsia="SimSun" w:hAnsi="Arial" w:cs="Arial"/>
          <w:szCs w:val="24"/>
          <w:lang w:eastAsia="zh-CN"/>
        </w:rPr>
      </w:pPr>
      <w:r>
        <w:rPr>
          <w:rFonts w:ascii="Arial" w:eastAsia="SimSun" w:hAnsi="Arial" w:cs="Arial"/>
          <w:szCs w:val="24"/>
          <w:lang w:eastAsia="zh-CN"/>
        </w:rPr>
        <w:t>Rechtzeitig vor der Veranstaltung werden Ihnen dann die Anmeldebestätigung und die Zugangsdaten übersandt. Hier finden Sie auch den Link zur Veranstaltung.</w:t>
      </w:r>
    </w:p>
    <w:p w:rsidR="00954D25" w:rsidRPr="00954D25" w:rsidRDefault="00954D25" w:rsidP="00954D25">
      <w:pPr>
        <w:tabs>
          <w:tab w:val="right" w:pos="9639"/>
        </w:tabs>
        <w:ind w:right="-1"/>
        <w:jc w:val="both"/>
        <w:rPr>
          <w:rFonts w:ascii="Arial" w:eastAsia="SimSun" w:hAnsi="Arial" w:cs="Arial"/>
          <w:szCs w:val="24"/>
          <w:lang w:eastAsia="zh-CN"/>
        </w:rPr>
      </w:pPr>
    </w:p>
    <w:p w:rsidR="00954D25" w:rsidRDefault="00954D25" w:rsidP="00066F24">
      <w:pPr>
        <w:tabs>
          <w:tab w:val="right" w:pos="9639"/>
        </w:tabs>
        <w:ind w:right="-1"/>
        <w:jc w:val="both"/>
        <w:rPr>
          <w:rFonts w:ascii="Arial" w:eastAsia="SimSun" w:hAnsi="Arial" w:cs="Arial"/>
          <w:szCs w:val="24"/>
          <w:lang w:eastAsia="zh-CN"/>
        </w:rPr>
      </w:pPr>
    </w:p>
    <w:sectPr w:rsidR="00954D25" w:rsidSect="0094022C">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B2" w:rsidRDefault="00C624B2" w:rsidP="004B42DE">
      <w:r>
        <w:separator/>
      </w:r>
    </w:p>
  </w:endnote>
  <w:endnote w:type="continuationSeparator" w:id="0">
    <w:p w:rsidR="00C624B2" w:rsidRDefault="00C624B2" w:rsidP="004B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DE" w:rsidRPr="00A023B6" w:rsidRDefault="00805A65" w:rsidP="004B42DE">
    <w:pPr>
      <w:tabs>
        <w:tab w:val="left" w:pos="4536"/>
        <w:tab w:val="left" w:pos="5387"/>
        <w:tab w:val="left" w:pos="7797"/>
      </w:tabs>
      <w:jc w:val="center"/>
      <w:outlineLvl w:val="0"/>
      <w:rPr>
        <w:rFonts w:asciiTheme="minorHAnsi" w:hAnsiTheme="minorHAnsi"/>
        <w:sz w:val="18"/>
        <w:szCs w:val="18"/>
      </w:rPr>
    </w:pPr>
    <w:r>
      <w:rPr>
        <w:rFonts w:asciiTheme="minorHAnsi" w:hAnsiTheme="minorHAnsi"/>
        <w:sz w:val="18"/>
        <w:szCs w:val="18"/>
      </w:rPr>
      <w:t>Information</w:t>
    </w:r>
    <w:r w:rsidR="004B42DE" w:rsidRPr="00A023B6">
      <w:rPr>
        <w:rFonts w:asciiTheme="minorHAnsi" w:hAnsiTheme="minorHAnsi"/>
        <w:sz w:val="18"/>
        <w:szCs w:val="18"/>
      </w:rPr>
      <w:t xml:space="preserve"> zur </w:t>
    </w:r>
    <w:r w:rsidR="003F4E2B">
      <w:rPr>
        <w:rFonts w:asciiTheme="minorHAnsi" w:hAnsiTheme="minorHAnsi"/>
        <w:sz w:val="18"/>
        <w:szCs w:val="18"/>
      </w:rPr>
      <w:t xml:space="preserve">Sektion + </w:t>
    </w:r>
    <w:r w:rsidR="004B42DE" w:rsidRPr="00A023B6">
      <w:rPr>
        <w:rFonts w:asciiTheme="minorHAnsi" w:hAnsiTheme="minorHAnsi"/>
        <w:sz w:val="18"/>
        <w:szCs w:val="18"/>
      </w:rPr>
      <w:t xml:space="preserve">Sicherheitspolitik: </w:t>
    </w:r>
    <w:r w:rsidRPr="00805A65">
      <w:rPr>
        <w:rFonts w:asciiTheme="minorHAnsi" w:hAnsiTheme="minorHAnsi"/>
        <w:sz w:val="18"/>
        <w:szCs w:val="18"/>
      </w:rPr>
      <w:t>https://www.gsp-sipo.de/organisation/landesbereich-iv/bad-neuenahr-ahrweiler</w:t>
    </w:r>
  </w:p>
  <w:p w:rsidR="00DE27AD" w:rsidRDefault="004B42DE" w:rsidP="00DE27AD">
    <w:pPr>
      <w:tabs>
        <w:tab w:val="left" w:pos="5387"/>
        <w:tab w:val="left" w:pos="7797"/>
      </w:tabs>
      <w:jc w:val="center"/>
      <w:outlineLvl w:val="0"/>
      <w:rPr>
        <w:rFonts w:asciiTheme="minorHAnsi" w:hAnsiTheme="minorHAnsi"/>
        <w:sz w:val="18"/>
        <w:szCs w:val="18"/>
      </w:rPr>
    </w:pPr>
    <w:r w:rsidRPr="00A023B6">
      <w:rPr>
        <w:rFonts w:asciiTheme="minorHAnsi" w:hAnsiTheme="minorHAnsi"/>
        <w:sz w:val="18"/>
        <w:szCs w:val="18"/>
      </w:rPr>
      <w:t>Freistellungsvermerk des Finanzamtes Bonn-Innenstadt, Steuer Nr.:</w:t>
    </w:r>
    <w:r w:rsidR="006B2B1F">
      <w:rPr>
        <w:rFonts w:asciiTheme="minorHAnsi" w:hAnsiTheme="minorHAnsi"/>
        <w:sz w:val="18"/>
        <w:szCs w:val="18"/>
      </w:rPr>
      <w:t xml:space="preserve"> </w:t>
    </w:r>
    <w:r w:rsidRPr="00A023B6">
      <w:rPr>
        <w:rFonts w:asciiTheme="minorHAnsi" w:hAnsiTheme="minorHAnsi"/>
        <w:sz w:val="18"/>
        <w:szCs w:val="18"/>
      </w:rPr>
      <w:t xml:space="preserve">205/5764/0498 vom </w:t>
    </w:r>
    <w:r w:rsidR="00FF7124">
      <w:rPr>
        <w:rFonts w:asciiTheme="minorHAnsi" w:hAnsiTheme="minorHAnsi"/>
        <w:sz w:val="18"/>
        <w:szCs w:val="18"/>
      </w:rPr>
      <w:t>13.01</w:t>
    </w:r>
    <w:r w:rsidRPr="00A023B6">
      <w:rPr>
        <w:rFonts w:asciiTheme="minorHAnsi" w:hAnsiTheme="minorHAnsi"/>
        <w:sz w:val="18"/>
        <w:szCs w:val="18"/>
      </w:rPr>
      <w:t>.201</w:t>
    </w:r>
    <w:r w:rsidR="00FF7124">
      <w:rPr>
        <w:rFonts w:asciiTheme="minorHAnsi" w:hAnsiTheme="minorHAnsi"/>
        <w:sz w:val="18"/>
        <w:szCs w:val="18"/>
      </w:rPr>
      <w:t>7</w:t>
    </w:r>
  </w:p>
  <w:p w:rsidR="004B42DE" w:rsidRPr="00A023B6" w:rsidRDefault="004B42DE" w:rsidP="00DE27AD">
    <w:pPr>
      <w:tabs>
        <w:tab w:val="left" w:pos="5387"/>
        <w:tab w:val="left" w:pos="7797"/>
      </w:tabs>
      <w:jc w:val="center"/>
      <w:outlineLvl w:val="0"/>
      <w:rPr>
        <w:rFonts w:asciiTheme="minorHAnsi" w:hAnsiTheme="minorHAnsi"/>
        <w:sz w:val="18"/>
        <w:szCs w:val="18"/>
      </w:rPr>
    </w:pPr>
    <w:r w:rsidRPr="00A023B6">
      <w:rPr>
        <w:rFonts w:asciiTheme="minorHAnsi" w:hAnsiTheme="minorHAnsi"/>
        <w:sz w:val="18"/>
        <w:szCs w:val="18"/>
        <w:u w:val="single"/>
      </w:rPr>
      <w:t>Spendenkonto der Sektion</w:t>
    </w:r>
    <w:r w:rsidR="00962441">
      <w:rPr>
        <w:rFonts w:asciiTheme="minorHAnsi" w:hAnsiTheme="minorHAnsi"/>
        <w:sz w:val="18"/>
        <w:szCs w:val="18"/>
        <w:u w:val="single"/>
      </w:rPr>
      <w:t>:</w:t>
    </w:r>
    <w:r w:rsidR="00DE27AD">
      <w:rPr>
        <w:rFonts w:asciiTheme="minorHAnsi" w:hAnsiTheme="minorHAnsi"/>
        <w:sz w:val="18"/>
        <w:szCs w:val="18"/>
      </w:rPr>
      <w:t xml:space="preserve"> </w:t>
    </w:r>
    <w:r w:rsidRPr="00A023B6">
      <w:rPr>
        <w:rFonts w:asciiTheme="minorHAnsi" w:hAnsiTheme="minorHAnsi"/>
        <w:sz w:val="18"/>
        <w:szCs w:val="18"/>
      </w:rPr>
      <w:t>IBAN</w:t>
    </w:r>
    <w:r w:rsidR="00FF7124">
      <w:rPr>
        <w:rFonts w:asciiTheme="minorHAnsi" w:hAnsiTheme="minorHAnsi"/>
        <w:sz w:val="18"/>
        <w:szCs w:val="18"/>
      </w:rPr>
      <w:t>:</w:t>
    </w:r>
    <w:r w:rsidRPr="00A023B6">
      <w:rPr>
        <w:rFonts w:asciiTheme="minorHAnsi" w:hAnsiTheme="minorHAnsi"/>
        <w:sz w:val="18"/>
        <w:szCs w:val="18"/>
      </w:rPr>
      <w:t xml:space="preserve"> DE71 5776 1591 0017 5468</w:t>
    </w:r>
    <w:r w:rsidR="006B2B1F">
      <w:rPr>
        <w:rFonts w:asciiTheme="minorHAnsi" w:hAnsiTheme="minorHAnsi"/>
        <w:sz w:val="18"/>
        <w:szCs w:val="18"/>
      </w:rPr>
      <w:t xml:space="preserve"> 00, Volksbank Bad Neuenahr (</w:t>
    </w:r>
    <w:r w:rsidRPr="00A023B6">
      <w:rPr>
        <w:rFonts w:asciiTheme="minorHAnsi" w:hAnsiTheme="minorHAnsi"/>
        <w:sz w:val="18"/>
        <w:szCs w:val="18"/>
      </w:rPr>
      <w:t xml:space="preserve">Spendenbescheinigung wird </w:t>
    </w:r>
    <w:r w:rsidR="00146B6A" w:rsidRPr="00A023B6">
      <w:rPr>
        <w:rFonts w:asciiTheme="minorHAnsi" w:hAnsiTheme="minorHAnsi"/>
        <w:sz w:val="18"/>
        <w:szCs w:val="18"/>
      </w:rPr>
      <w:t>übersandt</w:t>
    </w:r>
    <w:r w:rsidR="006B2B1F">
      <w:rPr>
        <w:rFonts w:asciiTheme="minorHAnsi" w:hAnsiTheme="minorHAns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B2" w:rsidRDefault="00C624B2" w:rsidP="004B42DE">
      <w:r>
        <w:separator/>
      </w:r>
    </w:p>
  </w:footnote>
  <w:footnote w:type="continuationSeparator" w:id="0">
    <w:p w:rsidR="00C624B2" w:rsidRDefault="00C624B2" w:rsidP="004B42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676" w:rsidRDefault="0094022C" w:rsidP="00AF5FA3">
    <w:pPr>
      <w:pStyle w:val="KeinLeerraum"/>
      <w:ind w:left="5954" w:right="-143"/>
      <w:jc w:val="center"/>
      <w:rPr>
        <w:rFonts w:cstheme="minorHAnsi"/>
        <w:b/>
        <w:sz w:val="18"/>
        <w:szCs w:val="18"/>
      </w:rPr>
    </w:pPr>
    <w:r w:rsidRPr="002724B7">
      <w:rPr>
        <w:rFonts w:cstheme="minorHAnsi"/>
        <w:noProof/>
        <w:sz w:val="20"/>
        <w:szCs w:val="20"/>
        <w:lang w:eastAsia="de-DE"/>
      </w:rPr>
      <w:drawing>
        <wp:anchor distT="0" distB="0" distL="114300" distR="114300" simplePos="0" relativeHeight="251657216" behindDoc="0" locked="0" layoutInCell="1" allowOverlap="1" wp14:anchorId="36F15120" wp14:editId="62C1FE75">
          <wp:simplePos x="0" y="0"/>
          <wp:positionH relativeFrom="margin">
            <wp:posOffset>3810</wp:posOffset>
          </wp:positionH>
          <wp:positionV relativeFrom="topMargin">
            <wp:posOffset>377190</wp:posOffset>
          </wp:positionV>
          <wp:extent cx="2967990" cy="734906"/>
          <wp:effectExtent l="0" t="0" r="381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7990" cy="734906"/>
                  </a:xfrm>
                  <a:prstGeom prst="rect">
                    <a:avLst/>
                  </a:prstGeom>
                  <a:noFill/>
                </pic:spPr>
              </pic:pic>
            </a:graphicData>
          </a:graphic>
          <wp14:sizeRelH relativeFrom="margin">
            <wp14:pctWidth>0</wp14:pctWidth>
          </wp14:sizeRelH>
          <wp14:sizeRelV relativeFrom="margin">
            <wp14:pctHeight>0</wp14:pctHeight>
          </wp14:sizeRelV>
        </wp:anchor>
      </w:drawing>
    </w:r>
    <w:r w:rsidR="00131A6D" w:rsidRPr="002724B7">
      <w:rPr>
        <w:rFonts w:cstheme="minorHAnsi"/>
        <w:b/>
        <w:sz w:val="18"/>
        <w:szCs w:val="18"/>
      </w:rPr>
      <w:t>Sektion</w:t>
    </w:r>
    <w:r w:rsidR="002724B7" w:rsidRPr="002724B7">
      <w:rPr>
        <w:rFonts w:cstheme="minorHAnsi"/>
        <w:b/>
        <w:sz w:val="18"/>
        <w:szCs w:val="18"/>
      </w:rPr>
      <w:t>sleiter</w:t>
    </w:r>
    <w:r w:rsidR="00131A6D" w:rsidRPr="002724B7">
      <w:rPr>
        <w:rFonts w:cstheme="minorHAnsi"/>
        <w:b/>
        <w:sz w:val="18"/>
        <w:szCs w:val="18"/>
      </w:rPr>
      <w:t xml:space="preserve"> </w:t>
    </w:r>
    <w:r w:rsidR="005C6676" w:rsidRPr="002724B7">
      <w:rPr>
        <w:rFonts w:cstheme="minorHAnsi"/>
        <w:b/>
        <w:sz w:val="18"/>
        <w:szCs w:val="18"/>
      </w:rPr>
      <w:t>Bad Neuenahr–Ahrweiler</w:t>
    </w:r>
  </w:p>
  <w:p w:rsidR="0094022C" w:rsidRPr="0094022C" w:rsidRDefault="0094022C" w:rsidP="00AF5FA3">
    <w:pPr>
      <w:pStyle w:val="KeinLeerraum"/>
      <w:ind w:left="5954" w:right="-143"/>
      <w:jc w:val="center"/>
      <w:rPr>
        <w:rFonts w:cstheme="minorHAnsi"/>
        <w:sz w:val="18"/>
        <w:szCs w:val="18"/>
      </w:rPr>
    </w:pPr>
    <w:r w:rsidRPr="0094022C">
      <w:rPr>
        <w:rFonts w:cstheme="minorHAnsi"/>
        <w:sz w:val="18"/>
        <w:szCs w:val="18"/>
      </w:rPr>
      <w:t>Dipl.-Ing. Josef Schmidhofer, Oberst a.D.</w:t>
    </w:r>
  </w:p>
  <w:p w:rsidR="0094022C" w:rsidRPr="0094022C" w:rsidRDefault="0094022C" w:rsidP="00AF5FA3">
    <w:pPr>
      <w:pStyle w:val="KeinLeerraum"/>
      <w:tabs>
        <w:tab w:val="left" w:pos="6237"/>
      </w:tabs>
      <w:ind w:left="5954" w:right="-143"/>
      <w:jc w:val="center"/>
      <w:rPr>
        <w:rFonts w:cstheme="minorHAnsi"/>
        <w:sz w:val="18"/>
        <w:szCs w:val="18"/>
      </w:rPr>
    </w:pPr>
    <w:r w:rsidRPr="00962441">
      <w:rPr>
        <w:rFonts w:cstheme="minorHAnsi"/>
        <w:sz w:val="18"/>
        <w:szCs w:val="18"/>
      </w:rPr>
      <w:t>Brunnenpfad</w:t>
    </w:r>
    <w:r w:rsidRPr="0094022C">
      <w:rPr>
        <w:rFonts w:cstheme="minorHAnsi"/>
        <w:sz w:val="18"/>
        <w:szCs w:val="18"/>
      </w:rPr>
      <w:t xml:space="preserve"> 3, 53474 Bad Neuenahr-Ahrweiler</w:t>
    </w:r>
  </w:p>
  <w:p w:rsidR="0094022C" w:rsidRDefault="00C14631" w:rsidP="00AF5FA3">
    <w:pPr>
      <w:pStyle w:val="KeinLeerraum"/>
      <w:tabs>
        <w:tab w:val="left" w:pos="6237"/>
      </w:tabs>
      <w:ind w:left="5954" w:right="-143"/>
      <w:jc w:val="center"/>
      <w:rPr>
        <w:rFonts w:cstheme="minorHAnsi"/>
        <w:sz w:val="18"/>
        <w:szCs w:val="18"/>
      </w:rPr>
    </w:pPr>
    <w:r>
      <w:rPr>
        <w:rFonts w:cstheme="minorHAnsi"/>
        <w:sz w:val="18"/>
        <w:szCs w:val="18"/>
      </w:rPr>
      <w:t>Tel</w:t>
    </w:r>
    <w:r w:rsidR="0094022C" w:rsidRPr="0094022C">
      <w:rPr>
        <w:rFonts w:cstheme="minorHAnsi"/>
        <w:sz w:val="18"/>
        <w:szCs w:val="18"/>
      </w:rPr>
      <w:t xml:space="preserve">. 01775629488 </w:t>
    </w:r>
    <w:r w:rsidR="0094022C" w:rsidRPr="00962441">
      <w:rPr>
        <w:rFonts w:cstheme="minorHAnsi"/>
        <w:sz w:val="18"/>
        <w:szCs w:val="18"/>
      </w:rPr>
      <w:t xml:space="preserve">| </w:t>
    </w:r>
    <w:hyperlink r:id="rId2" w:history="1">
      <w:r w:rsidR="00962441" w:rsidRPr="00962441">
        <w:rPr>
          <w:sz w:val="18"/>
          <w:szCs w:val="18"/>
        </w:rPr>
        <w:t>sektion-neuenahr@gsp-sipo.de</w:t>
      </w:r>
    </w:hyperlink>
  </w:p>
  <w:p w:rsidR="00962441" w:rsidRPr="0094022C" w:rsidRDefault="00962441" w:rsidP="00AF5FA3">
    <w:pPr>
      <w:pStyle w:val="KeinLeerraum"/>
      <w:tabs>
        <w:tab w:val="left" w:pos="6237"/>
      </w:tabs>
      <w:ind w:left="5954" w:right="-143"/>
      <w:jc w:val="center"/>
      <w:rPr>
        <w:rFonts w:cstheme="min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5006"/>
    <w:multiLevelType w:val="hybridMultilevel"/>
    <w:tmpl w:val="EFD8BF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44523"/>
    <w:multiLevelType w:val="hybridMultilevel"/>
    <w:tmpl w:val="42A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EB6FF8"/>
    <w:multiLevelType w:val="hybridMultilevel"/>
    <w:tmpl w:val="F55EA058"/>
    <w:lvl w:ilvl="0" w:tplc="112C489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EE38BA"/>
    <w:multiLevelType w:val="multilevel"/>
    <w:tmpl w:val="DB26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A6763"/>
    <w:multiLevelType w:val="hybridMultilevel"/>
    <w:tmpl w:val="BAC6D0F8"/>
    <w:lvl w:ilvl="0" w:tplc="556446CE">
      <w:numFmt w:val="bullet"/>
      <w:lvlText w:val="-"/>
      <w:lvlJc w:val="left"/>
      <w:pPr>
        <w:ind w:left="720" w:hanging="360"/>
      </w:pPr>
      <w:rPr>
        <w:rFonts w:ascii="Times New Roman" w:eastAsiaTheme="minorHAnsi" w:hAnsi="Times New Roman"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61FCE"/>
    <w:multiLevelType w:val="hybridMultilevel"/>
    <w:tmpl w:val="E2488F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04"/>
    <w:rsid w:val="00000342"/>
    <w:rsid w:val="00001169"/>
    <w:rsid w:val="0000508C"/>
    <w:rsid w:val="00007512"/>
    <w:rsid w:val="00017016"/>
    <w:rsid w:val="00017FFE"/>
    <w:rsid w:val="00020D7F"/>
    <w:rsid w:val="000276C9"/>
    <w:rsid w:val="00027A39"/>
    <w:rsid w:val="00030BCC"/>
    <w:rsid w:val="000329F5"/>
    <w:rsid w:val="000339AA"/>
    <w:rsid w:val="00040B27"/>
    <w:rsid w:val="00041DAA"/>
    <w:rsid w:val="00043EF1"/>
    <w:rsid w:val="0004493A"/>
    <w:rsid w:val="00050CA2"/>
    <w:rsid w:val="0005216C"/>
    <w:rsid w:val="000532FA"/>
    <w:rsid w:val="0005497F"/>
    <w:rsid w:val="0005629E"/>
    <w:rsid w:val="00066F24"/>
    <w:rsid w:val="00067372"/>
    <w:rsid w:val="00076563"/>
    <w:rsid w:val="000765D2"/>
    <w:rsid w:val="00080DBA"/>
    <w:rsid w:val="00081BC0"/>
    <w:rsid w:val="00083186"/>
    <w:rsid w:val="000867C6"/>
    <w:rsid w:val="00090113"/>
    <w:rsid w:val="000915E5"/>
    <w:rsid w:val="00094CFF"/>
    <w:rsid w:val="000A1E49"/>
    <w:rsid w:val="000A24AD"/>
    <w:rsid w:val="000C18FF"/>
    <w:rsid w:val="000C450A"/>
    <w:rsid w:val="000C4D40"/>
    <w:rsid w:val="000C55D0"/>
    <w:rsid w:val="000D60FB"/>
    <w:rsid w:val="000D769A"/>
    <w:rsid w:val="000D795C"/>
    <w:rsid w:val="000E6EBC"/>
    <w:rsid w:val="000F73CB"/>
    <w:rsid w:val="00100DBD"/>
    <w:rsid w:val="0010245D"/>
    <w:rsid w:val="00102A8F"/>
    <w:rsid w:val="0011096D"/>
    <w:rsid w:val="00121409"/>
    <w:rsid w:val="00122331"/>
    <w:rsid w:val="001308C8"/>
    <w:rsid w:val="001317C5"/>
    <w:rsid w:val="00131A6D"/>
    <w:rsid w:val="0013607B"/>
    <w:rsid w:val="001375C0"/>
    <w:rsid w:val="00144708"/>
    <w:rsid w:val="0014581C"/>
    <w:rsid w:val="00146B6A"/>
    <w:rsid w:val="00146C54"/>
    <w:rsid w:val="001516DE"/>
    <w:rsid w:val="00152B5A"/>
    <w:rsid w:val="00161038"/>
    <w:rsid w:val="00161301"/>
    <w:rsid w:val="00165C28"/>
    <w:rsid w:val="0016665F"/>
    <w:rsid w:val="00167D8E"/>
    <w:rsid w:val="00172E6A"/>
    <w:rsid w:val="001730BB"/>
    <w:rsid w:val="001734AB"/>
    <w:rsid w:val="00175585"/>
    <w:rsid w:val="00182B5A"/>
    <w:rsid w:val="001831D7"/>
    <w:rsid w:val="0019491E"/>
    <w:rsid w:val="00194A7B"/>
    <w:rsid w:val="001970F3"/>
    <w:rsid w:val="00197679"/>
    <w:rsid w:val="001A0CA7"/>
    <w:rsid w:val="001A1861"/>
    <w:rsid w:val="001A487F"/>
    <w:rsid w:val="001A4BDB"/>
    <w:rsid w:val="001A7229"/>
    <w:rsid w:val="001B00BC"/>
    <w:rsid w:val="001B1187"/>
    <w:rsid w:val="001B13AA"/>
    <w:rsid w:val="001B4A07"/>
    <w:rsid w:val="001C019B"/>
    <w:rsid w:val="001C1375"/>
    <w:rsid w:val="001C1ECB"/>
    <w:rsid w:val="001C2C20"/>
    <w:rsid w:val="001C33B3"/>
    <w:rsid w:val="001C513C"/>
    <w:rsid w:val="001C5FAF"/>
    <w:rsid w:val="001C6F87"/>
    <w:rsid w:val="001E0075"/>
    <w:rsid w:val="001E0F29"/>
    <w:rsid w:val="001E354E"/>
    <w:rsid w:val="001E361C"/>
    <w:rsid w:val="001E3693"/>
    <w:rsid w:val="001E5CDB"/>
    <w:rsid w:val="001F4991"/>
    <w:rsid w:val="00200794"/>
    <w:rsid w:val="002017A7"/>
    <w:rsid w:val="00205557"/>
    <w:rsid w:val="002074E0"/>
    <w:rsid w:val="002237CF"/>
    <w:rsid w:val="0024019C"/>
    <w:rsid w:val="0024123C"/>
    <w:rsid w:val="00242092"/>
    <w:rsid w:val="002435F2"/>
    <w:rsid w:val="002459DA"/>
    <w:rsid w:val="00245F49"/>
    <w:rsid w:val="00251849"/>
    <w:rsid w:val="00261D39"/>
    <w:rsid w:val="00270753"/>
    <w:rsid w:val="002724B7"/>
    <w:rsid w:val="00273132"/>
    <w:rsid w:val="002775AB"/>
    <w:rsid w:val="00295B94"/>
    <w:rsid w:val="00296AAA"/>
    <w:rsid w:val="002A2E62"/>
    <w:rsid w:val="002A4684"/>
    <w:rsid w:val="002A54E4"/>
    <w:rsid w:val="002B11AF"/>
    <w:rsid w:val="002B2DEE"/>
    <w:rsid w:val="002B4B5C"/>
    <w:rsid w:val="002B5D92"/>
    <w:rsid w:val="002B7B8D"/>
    <w:rsid w:val="002C0B87"/>
    <w:rsid w:val="002C3B56"/>
    <w:rsid w:val="002C751C"/>
    <w:rsid w:val="002D2BFB"/>
    <w:rsid w:val="002D2FD2"/>
    <w:rsid w:val="002D423D"/>
    <w:rsid w:val="002D6B18"/>
    <w:rsid w:val="002D74C0"/>
    <w:rsid w:val="002E67AC"/>
    <w:rsid w:val="002E6D93"/>
    <w:rsid w:val="002F03C3"/>
    <w:rsid w:val="002F0BB1"/>
    <w:rsid w:val="002F42E7"/>
    <w:rsid w:val="002F43E1"/>
    <w:rsid w:val="002F4BD2"/>
    <w:rsid w:val="002F7567"/>
    <w:rsid w:val="0031463B"/>
    <w:rsid w:val="0032019E"/>
    <w:rsid w:val="003222C8"/>
    <w:rsid w:val="00322436"/>
    <w:rsid w:val="003239C5"/>
    <w:rsid w:val="00324873"/>
    <w:rsid w:val="00324B16"/>
    <w:rsid w:val="0033049D"/>
    <w:rsid w:val="00331316"/>
    <w:rsid w:val="00333AB1"/>
    <w:rsid w:val="0033403A"/>
    <w:rsid w:val="00346858"/>
    <w:rsid w:val="0036136A"/>
    <w:rsid w:val="003659DE"/>
    <w:rsid w:val="003679C7"/>
    <w:rsid w:val="00370AB1"/>
    <w:rsid w:val="00370AF5"/>
    <w:rsid w:val="003744D3"/>
    <w:rsid w:val="00376520"/>
    <w:rsid w:val="00377971"/>
    <w:rsid w:val="00382052"/>
    <w:rsid w:val="00383ED2"/>
    <w:rsid w:val="0039209B"/>
    <w:rsid w:val="0039289F"/>
    <w:rsid w:val="00393E49"/>
    <w:rsid w:val="00393FB7"/>
    <w:rsid w:val="00395824"/>
    <w:rsid w:val="003A0C7E"/>
    <w:rsid w:val="003A5A97"/>
    <w:rsid w:val="003C4057"/>
    <w:rsid w:val="003C758B"/>
    <w:rsid w:val="003C7AF0"/>
    <w:rsid w:val="003D0D72"/>
    <w:rsid w:val="003E16A3"/>
    <w:rsid w:val="003F14F1"/>
    <w:rsid w:val="003F21E0"/>
    <w:rsid w:val="003F4E2B"/>
    <w:rsid w:val="00400B0A"/>
    <w:rsid w:val="00401756"/>
    <w:rsid w:val="00407178"/>
    <w:rsid w:val="0041229F"/>
    <w:rsid w:val="00412EE4"/>
    <w:rsid w:val="004153A7"/>
    <w:rsid w:val="00420AED"/>
    <w:rsid w:val="00422578"/>
    <w:rsid w:val="00423EAF"/>
    <w:rsid w:val="00425260"/>
    <w:rsid w:val="0042572A"/>
    <w:rsid w:val="004259B3"/>
    <w:rsid w:val="00434F71"/>
    <w:rsid w:val="00435142"/>
    <w:rsid w:val="0044076B"/>
    <w:rsid w:val="0044481E"/>
    <w:rsid w:val="00447895"/>
    <w:rsid w:val="00453594"/>
    <w:rsid w:val="004550B9"/>
    <w:rsid w:val="004565FD"/>
    <w:rsid w:val="00473883"/>
    <w:rsid w:val="00484017"/>
    <w:rsid w:val="00484DED"/>
    <w:rsid w:val="00485C03"/>
    <w:rsid w:val="00490C25"/>
    <w:rsid w:val="00493FE2"/>
    <w:rsid w:val="00497860"/>
    <w:rsid w:val="00497B0A"/>
    <w:rsid w:val="004A25B8"/>
    <w:rsid w:val="004B12EA"/>
    <w:rsid w:val="004B1AD0"/>
    <w:rsid w:val="004B3D14"/>
    <w:rsid w:val="004B42DE"/>
    <w:rsid w:val="004B5291"/>
    <w:rsid w:val="004B6AD9"/>
    <w:rsid w:val="004B79AE"/>
    <w:rsid w:val="004C16C4"/>
    <w:rsid w:val="004C1F37"/>
    <w:rsid w:val="004C6E59"/>
    <w:rsid w:val="004D00BE"/>
    <w:rsid w:val="004E12CE"/>
    <w:rsid w:val="004E446A"/>
    <w:rsid w:val="004E7E35"/>
    <w:rsid w:val="004F31DA"/>
    <w:rsid w:val="004F5F79"/>
    <w:rsid w:val="004F7C5B"/>
    <w:rsid w:val="004F7C6B"/>
    <w:rsid w:val="00502B4C"/>
    <w:rsid w:val="00511045"/>
    <w:rsid w:val="00513048"/>
    <w:rsid w:val="005148F2"/>
    <w:rsid w:val="0051616E"/>
    <w:rsid w:val="0051721A"/>
    <w:rsid w:val="0052052A"/>
    <w:rsid w:val="00520B68"/>
    <w:rsid w:val="00521E44"/>
    <w:rsid w:val="00523D34"/>
    <w:rsid w:val="00532D07"/>
    <w:rsid w:val="00536F0D"/>
    <w:rsid w:val="005378FF"/>
    <w:rsid w:val="00543BFE"/>
    <w:rsid w:val="00552931"/>
    <w:rsid w:val="00557E25"/>
    <w:rsid w:val="00576824"/>
    <w:rsid w:val="005769FF"/>
    <w:rsid w:val="005823DA"/>
    <w:rsid w:val="00582B44"/>
    <w:rsid w:val="00583326"/>
    <w:rsid w:val="00583A44"/>
    <w:rsid w:val="00584896"/>
    <w:rsid w:val="005916B1"/>
    <w:rsid w:val="005954AE"/>
    <w:rsid w:val="00596A7E"/>
    <w:rsid w:val="005A041F"/>
    <w:rsid w:val="005A1168"/>
    <w:rsid w:val="005A287B"/>
    <w:rsid w:val="005B0F83"/>
    <w:rsid w:val="005C0EFA"/>
    <w:rsid w:val="005C18C0"/>
    <w:rsid w:val="005C2EBA"/>
    <w:rsid w:val="005C3934"/>
    <w:rsid w:val="005C4BC7"/>
    <w:rsid w:val="005C6676"/>
    <w:rsid w:val="005D046C"/>
    <w:rsid w:val="005D315A"/>
    <w:rsid w:val="005E374D"/>
    <w:rsid w:val="005F27CC"/>
    <w:rsid w:val="005F7AFD"/>
    <w:rsid w:val="00600031"/>
    <w:rsid w:val="006044A6"/>
    <w:rsid w:val="00605650"/>
    <w:rsid w:val="0060647F"/>
    <w:rsid w:val="006140D5"/>
    <w:rsid w:val="006147D2"/>
    <w:rsid w:val="0061504E"/>
    <w:rsid w:val="0061639D"/>
    <w:rsid w:val="00616DB3"/>
    <w:rsid w:val="0062192C"/>
    <w:rsid w:val="006223F4"/>
    <w:rsid w:val="00624717"/>
    <w:rsid w:val="006329CF"/>
    <w:rsid w:val="00634069"/>
    <w:rsid w:val="00634DDC"/>
    <w:rsid w:val="0064199D"/>
    <w:rsid w:val="006424F8"/>
    <w:rsid w:val="00642C90"/>
    <w:rsid w:val="006512C4"/>
    <w:rsid w:val="00656509"/>
    <w:rsid w:val="00661BDA"/>
    <w:rsid w:val="00664DD8"/>
    <w:rsid w:val="00664EC1"/>
    <w:rsid w:val="00671781"/>
    <w:rsid w:val="00674BCC"/>
    <w:rsid w:val="00677AC7"/>
    <w:rsid w:val="00680494"/>
    <w:rsid w:val="0068166D"/>
    <w:rsid w:val="00682F44"/>
    <w:rsid w:val="00684A5A"/>
    <w:rsid w:val="006851FD"/>
    <w:rsid w:val="00686909"/>
    <w:rsid w:val="00686DD1"/>
    <w:rsid w:val="00687516"/>
    <w:rsid w:val="00697CBC"/>
    <w:rsid w:val="006A099B"/>
    <w:rsid w:val="006B2B1F"/>
    <w:rsid w:val="006B3D0B"/>
    <w:rsid w:val="006B68DD"/>
    <w:rsid w:val="006C0A8D"/>
    <w:rsid w:val="006C7DA1"/>
    <w:rsid w:val="006D1504"/>
    <w:rsid w:val="006D1A3F"/>
    <w:rsid w:val="006D336D"/>
    <w:rsid w:val="006D7C26"/>
    <w:rsid w:val="006E33E1"/>
    <w:rsid w:val="006E62B3"/>
    <w:rsid w:val="006E7B45"/>
    <w:rsid w:val="006F0FE4"/>
    <w:rsid w:val="006F162E"/>
    <w:rsid w:val="006F313E"/>
    <w:rsid w:val="006F4F2F"/>
    <w:rsid w:val="006F503D"/>
    <w:rsid w:val="006F77DB"/>
    <w:rsid w:val="007001D9"/>
    <w:rsid w:val="00701BD8"/>
    <w:rsid w:val="00704924"/>
    <w:rsid w:val="00713262"/>
    <w:rsid w:val="00713356"/>
    <w:rsid w:val="0071383E"/>
    <w:rsid w:val="0072058A"/>
    <w:rsid w:val="0072373F"/>
    <w:rsid w:val="00723E44"/>
    <w:rsid w:val="00724A10"/>
    <w:rsid w:val="00726122"/>
    <w:rsid w:val="00726FE5"/>
    <w:rsid w:val="00734BC7"/>
    <w:rsid w:val="0074177B"/>
    <w:rsid w:val="007444DA"/>
    <w:rsid w:val="007446B3"/>
    <w:rsid w:val="007466A3"/>
    <w:rsid w:val="007468FA"/>
    <w:rsid w:val="00750793"/>
    <w:rsid w:val="00757411"/>
    <w:rsid w:val="00762AAC"/>
    <w:rsid w:val="00764CF7"/>
    <w:rsid w:val="00773C04"/>
    <w:rsid w:val="00782D30"/>
    <w:rsid w:val="0078408A"/>
    <w:rsid w:val="0078626A"/>
    <w:rsid w:val="00786BFB"/>
    <w:rsid w:val="00794F1C"/>
    <w:rsid w:val="007A046B"/>
    <w:rsid w:val="007A1190"/>
    <w:rsid w:val="007A1BA0"/>
    <w:rsid w:val="007B1A07"/>
    <w:rsid w:val="007B7658"/>
    <w:rsid w:val="007C5826"/>
    <w:rsid w:val="007C6078"/>
    <w:rsid w:val="007C738A"/>
    <w:rsid w:val="007D14B1"/>
    <w:rsid w:val="007E1524"/>
    <w:rsid w:val="007E40FF"/>
    <w:rsid w:val="007E5974"/>
    <w:rsid w:val="007F2C98"/>
    <w:rsid w:val="0080242D"/>
    <w:rsid w:val="00803148"/>
    <w:rsid w:val="00805A65"/>
    <w:rsid w:val="0080798F"/>
    <w:rsid w:val="00811A35"/>
    <w:rsid w:val="00813207"/>
    <w:rsid w:val="0081411B"/>
    <w:rsid w:val="008253CD"/>
    <w:rsid w:val="00830AEF"/>
    <w:rsid w:val="00841FEA"/>
    <w:rsid w:val="00846537"/>
    <w:rsid w:val="00867812"/>
    <w:rsid w:val="008707B3"/>
    <w:rsid w:val="00870F43"/>
    <w:rsid w:val="008759B5"/>
    <w:rsid w:val="008766AF"/>
    <w:rsid w:val="0088025F"/>
    <w:rsid w:val="00881034"/>
    <w:rsid w:val="008824FD"/>
    <w:rsid w:val="008835C5"/>
    <w:rsid w:val="00884CA3"/>
    <w:rsid w:val="00884EDE"/>
    <w:rsid w:val="00892705"/>
    <w:rsid w:val="00892CC8"/>
    <w:rsid w:val="008957AA"/>
    <w:rsid w:val="0089659F"/>
    <w:rsid w:val="0089745F"/>
    <w:rsid w:val="008A0785"/>
    <w:rsid w:val="008A2F95"/>
    <w:rsid w:val="008A4381"/>
    <w:rsid w:val="008A52FB"/>
    <w:rsid w:val="008B17D1"/>
    <w:rsid w:val="008B34A3"/>
    <w:rsid w:val="008B480E"/>
    <w:rsid w:val="008B505D"/>
    <w:rsid w:val="008B7909"/>
    <w:rsid w:val="008C22C0"/>
    <w:rsid w:val="008C270D"/>
    <w:rsid w:val="008D1001"/>
    <w:rsid w:val="008D5D95"/>
    <w:rsid w:val="008E6096"/>
    <w:rsid w:val="008F1F76"/>
    <w:rsid w:val="00900773"/>
    <w:rsid w:val="00906549"/>
    <w:rsid w:val="009106A4"/>
    <w:rsid w:val="00912AF3"/>
    <w:rsid w:val="00912DE5"/>
    <w:rsid w:val="00924C5F"/>
    <w:rsid w:val="00926DFD"/>
    <w:rsid w:val="00930A01"/>
    <w:rsid w:val="00936254"/>
    <w:rsid w:val="00936D1E"/>
    <w:rsid w:val="00937D46"/>
    <w:rsid w:val="0094022C"/>
    <w:rsid w:val="00944006"/>
    <w:rsid w:val="00945939"/>
    <w:rsid w:val="00945949"/>
    <w:rsid w:val="00954D25"/>
    <w:rsid w:val="00957032"/>
    <w:rsid w:val="00957895"/>
    <w:rsid w:val="00957F9D"/>
    <w:rsid w:val="00962441"/>
    <w:rsid w:val="00963945"/>
    <w:rsid w:val="0096442B"/>
    <w:rsid w:val="00976DF0"/>
    <w:rsid w:val="00980954"/>
    <w:rsid w:val="00980C74"/>
    <w:rsid w:val="00981418"/>
    <w:rsid w:val="009835F3"/>
    <w:rsid w:val="00984114"/>
    <w:rsid w:val="00986F08"/>
    <w:rsid w:val="00987E4C"/>
    <w:rsid w:val="009902B0"/>
    <w:rsid w:val="00995DDE"/>
    <w:rsid w:val="009979FF"/>
    <w:rsid w:val="009B4F04"/>
    <w:rsid w:val="009B6E8A"/>
    <w:rsid w:val="009B6F39"/>
    <w:rsid w:val="009B7133"/>
    <w:rsid w:val="009C1FF9"/>
    <w:rsid w:val="009C208F"/>
    <w:rsid w:val="009D4B7F"/>
    <w:rsid w:val="009D745A"/>
    <w:rsid w:val="009D76B0"/>
    <w:rsid w:val="009F2A0E"/>
    <w:rsid w:val="009F48C3"/>
    <w:rsid w:val="009F6B32"/>
    <w:rsid w:val="00A00E7D"/>
    <w:rsid w:val="00A01593"/>
    <w:rsid w:val="00A023B6"/>
    <w:rsid w:val="00A030C7"/>
    <w:rsid w:val="00A13749"/>
    <w:rsid w:val="00A207F0"/>
    <w:rsid w:val="00A23B4E"/>
    <w:rsid w:val="00A27665"/>
    <w:rsid w:val="00A300EB"/>
    <w:rsid w:val="00A353F8"/>
    <w:rsid w:val="00A35A77"/>
    <w:rsid w:val="00A4068A"/>
    <w:rsid w:val="00A40DD9"/>
    <w:rsid w:val="00A42680"/>
    <w:rsid w:val="00A52191"/>
    <w:rsid w:val="00A601F8"/>
    <w:rsid w:val="00A64483"/>
    <w:rsid w:val="00A66929"/>
    <w:rsid w:val="00A7054A"/>
    <w:rsid w:val="00A81F06"/>
    <w:rsid w:val="00A84C54"/>
    <w:rsid w:val="00A852EB"/>
    <w:rsid w:val="00A877E2"/>
    <w:rsid w:val="00A87D7B"/>
    <w:rsid w:val="00A92C06"/>
    <w:rsid w:val="00A94495"/>
    <w:rsid w:val="00A969C1"/>
    <w:rsid w:val="00AA700B"/>
    <w:rsid w:val="00AB00E9"/>
    <w:rsid w:val="00AB03B1"/>
    <w:rsid w:val="00AB631F"/>
    <w:rsid w:val="00AC1048"/>
    <w:rsid w:val="00AC24BC"/>
    <w:rsid w:val="00AC584A"/>
    <w:rsid w:val="00AD4D98"/>
    <w:rsid w:val="00AE0A19"/>
    <w:rsid w:val="00AE4BAF"/>
    <w:rsid w:val="00AE57C8"/>
    <w:rsid w:val="00AE6FD9"/>
    <w:rsid w:val="00AF5FA3"/>
    <w:rsid w:val="00AF6ED0"/>
    <w:rsid w:val="00B0061A"/>
    <w:rsid w:val="00B007DF"/>
    <w:rsid w:val="00B009B5"/>
    <w:rsid w:val="00B00DAB"/>
    <w:rsid w:val="00B01517"/>
    <w:rsid w:val="00B026A3"/>
    <w:rsid w:val="00B06ED0"/>
    <w:rsid w:val="00B10560"/>
    <w:rsid w:val="00B1692F"/>
    <w:rsid w:val="00B22F19"/>
    <w:rsid w:val="00B26EEC"/>
    <w:rsid w:val="00B33DB8"/>
    <w:rsid w:val="00B361D6"/>
    <w:rsid w:val="00B41D71"/>
    <w:rsid w:val="00B46C3B"/>
    <w:rsid w:val="00B54863"/>
    <w:rsid w:val="00B55B01"/>
    <w:rsid w:val="00B61665"/>
    <w:rsid w:val="00B63E33"/>
    <w:rsid w:val="00B644AC"/>
    <w:rsid w:val="00B66FD1"/>
    <w:rsid w:val="00B76741"/>
    <w:rsid w:val="00B77AAD"/>
    <w:rsid w:val="00B81237"/>
    <w:rsid w:val="00B820A2"/>
    <w:rsid w:val="00B8799B"/>
    <w:rsid w:val="00B905EB"/>
    <w:rsid w:val="00B91772"/>
    <w:rsid w:val="00B92685"/>
    <w:rsid w:val="00B931CB"/>
    <w:rsid w:val="00B97BE6"/>
    <w:rsid w:val="00BA10AE"/>
    <w:rsid w:val="00BB24AD"/>
    <w:rsid w:val="00BB290B"/>
    <w:rsid w:val="00BB5F2B"/>
    <w:rsid w:val="00BB67F1"/>
    <w:rsid w:val="00BC72F6"/>
    <w:rsid w:val="00BD0400"/>
    <w:rsid w:val="00BD05ED"/>
    <w:rsid w:val="00BD1978"/>
    <w:rsid w:val="00BD22CB"/>
    <w:rsid w:val="00BD4AF2"/>
    <w:rsid w:val="00BD7A2D"/>
    <w:rsid w:val="00BE3135"/>
    <w:rsid w:val="00BE5CF2"/>
    <w:rsid w:val="00BE7A22"/>
    <w:rsid w:val="00BF0C80"/>
    <w:rsid w:val="00BF154A"/>
    <w:rsid w:val="00BF4244"/>
    <w:rsid w:val="00C01BA4"/>
    <w:rsid w:val="00C0232E"/>
    <w:rsid w:val="00C02C96"/>
    <w:rsid w:val="00C03BAD"/>
    <w:rsid w:val="00C04993"/>
    <w:rsid w:val="00C0588E"/>
    <w:rsid w:val="00C10FE1"/>
    <w:rsid w:val="00C1171B"/>
    <w:rsid w:val="00C14631"/>
    <w:rsid w:val="00C151AB"/>
    <w:rsid w:val="00C27E8B"/>
    <w:rsid w:val="00C333D3"/>
    <w:rsid w:val="00C35129"/>
    <w:rsid w:val="00C4185F"/>
    <w:rsid w:val="00C52361"/>
    <w:rsid w:val="00C53436"/>
    <w:rsid w:val="00C5451F"/>
    <w:rsid w:val="00C54FAE"/>
    <w:rsid w:val="00C5531F"/>
    <w:rsid w:val="00C6002B"/>
    <w:rsid w:val="00C624B2"/>
    <w:rsid w:val="00C6367C"/>
    <w:rsid w:val="00C70155"/>
    <w:rsid w:val="00C722BE"/>
    <w:rsid w:val="00C73511"/>
    <w:rsid w:val="00C773FF"/>
    <w:rsid w:val="00C812E0"/>
    <w:rsid w:val="00C83A59"/>
    <w:rsid w:val="00C84601"/>
    <w:rsid w:val="00C925E6"/>
    <w:rsid w:val="00C94D16"/>
    <w:rsid w:val="00CA58BA"/>
    <w:rsid w:val="00CA61BA"/>
    <w:rsid w:val="00CB074A"/>
    <w:rsid w:val="00CB216A"/>
    <w:rsid w:val="00CB397B"/>
    <w:rsid w:val="00CB6526"/>
    <w:rsid w:val="00CC0F06"/>
    <w:rsid w:val="00CC351C"/>
    <w:rsid w:val="00CC42A2"/>
    <w:rsid w:val="00CC4CBD"/>
    <w:rsid w:val="00CC5B73"/>
    <w:rsid w:val="00CE0A9A"/>
    <w:rsid w:val="00CE2575"/>
    <w:rsid w:val="00CE2FDD"/>
    <w:rsid w:val="00CE37A9"/>
    <w:rsid w:val="00CE61C2"/>
    <w:rsid w:val="00CF061F"/>
    <w:rsid w:val="00CF0E4B"/>
    <w:rsid w:val="00CF1537"/>
    <w:rsid w:val="00CF3486"/>
    <w:rsid w:val="00CF3B74"/>
    <w:rsid w:val="00CF541B"/>
    <w:rsid w:val="00CF5ECE"/>
    <w:rsid w:val="00D01A63"/>
    <w:rsid w:val="00D01D5C"/>
    <w:rsid w:val="00D01E40"/>
    <w:rsid w:val="00D0221B"/>
    <w:rsid w:val="00D03B13"/>
    <w:rsid w:val="00D03D89"/>
    <w:rsid w:val="00D142E9"/>
    <w:rsid w:val="00D22A89"/>
    <w:rsid w:val="00D22BF8"/>
    <w:rsid w:val="00D25895"/>
    <w:rsid w:val="00D30D76"/>
    <w:rsid w:val="00D346D3"/>
    <w:rsid w:val="00D421BB"/>
    <w:rsid w:val="00D50303"/>
    <w:rsid w:val="00D50A34"/>
    <w:rsid w:val="00D51969"/>
    <w:rsid w:val="00D530FB"/>
    <w:rsid w:val="00D60A03"/>
    <w:rsid w:val="00D63AB2"/>
    <w:rsid w:val="00D65DB3"/>
    <w:rsid w:val="00D70335"/>
    <w:rsid w:val="00D70430"/>
    <w:rsid w:val="00D71D91"/>
    <w:rsid w:val="00D72A07"/>
    <w:rsid w:val="00D73D5D"/>
    <w:rsid w:val="00D91CBF"/>
    <w:rsid w:val="00D921CC"/>
    <w:rsid w:val="00D9595D"/>
    <w:rsid w:val="00DA534E"/>
    <w:rsid w:val="00DB1283"/>
    <w:rsid w:val="00DB1883"/>
    <w:rsid w:val="00DB2E34"/>
    <w:rsid w:val="00DB4507"/>
    <w:rsid w:val="00DC3C65"/>
    <w:rsid w:val="00DD1D97"/>
    <w:rsid w:val="00DD3293"/>
    <w:rsid w:val="00DE275D"/>
    <w:rsid w:val="00DE27AD"/>
    <w:rsid w:val="00DF30D5"/>
    <w:rsid w:val="00DF32BB"/>
    <w:rsid w:val="00DF3BAE"/>
    <w:rsid w:val="00DF721C"/>
    <w:rsid w:val="00E161E9"/>
    <w:rsid w:val="00E22E1F"/>
    <w:rsid w:val="00E236D7"/>
    <w:rsid w:val="00E32422"/>
    <w:rsid w:val="00E4074C"/>
    <w:rsid w:val="00E423BF"/>
    <w:rsid w:val="00E436CA"/>
    <w:rsid w:val="00E4547E"/>
    <w:rsid w:val="00E47A28"/>
    <w:rsid w:val="00E50E0B"/>
    <w:rsid w:val="00E51937"/>
    <w:rsid w:val="00E51A7E"/>
    <w:rsid w:val="00E6019D"/>
    <w:rsid w:val="00E65ED7"/>
    <w:rsid w:val="00E8009D"/>
    <w:rsid w:val="00E91AAF"/>
    <w:rsid w:val="00E94890"/>
    <w:rsid w:val="00E95CA4"/>
    <w:rsid w:val="00E95CB7"/>
    <w:rsid w:val="00E9763F"/>
    <w:rsid w:val="00EA1C7F"/>
    <w:rsid w:val="00EA686D"/>
    <w:rsid w:val="00EB0D01"/>
    <w:rsid w:val="00EC106C"/>
    <w:rsid w:val="00ED241E"/>
    <w:rsid w:val="00ED3C48"/>
    <w:rsid w:val="00ED414D"/>
    <w:rsid w:val="00ED4CF4"/>
    <w:rsid w:val="00EE2F0C"/>
    <w:rsid w:val="00EF4CA0"/>
    <w:rsid w:val="00EF6407"/>
    <w:rsid w:val="00F04719"/>
    <w:rsid w:val="00F10334"/>
    <w:rsid w:val="00F13116"/>
    <w:rsid w:val="00F20861"/>
    <w:rsid w:val="00F223AD"/>
    <w:rsid w:val="00F2266A"/>
    <w:rsid w:val="00F22B84"/>
    <w:rsid w:val="00F26EAC"/>
    <w:rsid w:val="00F2777E"/>
    <w:rsid w:val="00F27C75"/>
    <w:rsid w:val="00F3790B"/>
    <w:rsid w:val="00F41A10"/>
    <w:rsid w:val="00F44887"/>
    <w:rsid w:val="00F50A5F"/>
    <w:rsid w:val="00F54B62"/>
    <w:rsid w:val="00F5723F"/>
    <w:rsid w:val="00F63455"/>
    <w:rsid w:val="00F76C97"/>
    <w:rsid w:val="00F76D67"/>
    <w:rsid w:val="00F83630"/>
    <w:rsid w:val="00F849F6"/>
    <w:rsid w:val="00F908F7"/>
    <w:rsid w:val="00F911B1"/>
    <w:rsid w:val="00F913DE"/>
    <w:rsid w:val="00F93394"/>
    <w:rsid w:val="00F97921"/>
    <w:rsid w:val="00FA2307"/>
    <w:rsid w:val="00FA3AFE"/>
    <w:rsid w:val="00FB0377"/>
    <w:rsid w:val="00FB0542"/>
    <w:rsid w:val="00FB284A"/>
    <w:rsid w:val="00FB34F3"/>
    <w:rsid w:val="00FB75A6"/>
    <w:rsid w:val="00FC3488"/>
    <w:rsid w:val="00FC5596"/>
    <w:rsid w:val="00FC5F59"/>
    <w:rsid w:val="00FD107D"/>
    <w:rsid w:val="00FD1E5B"/>
    <w:rsid w:val="00FD25AA"/>
    <w:rsid w:val="00FE0E89"/>
    <w:rsid w:val="00FE221A"/>
    <w:rsid w:val="00FE2A6C"/>
    <w:rsid w:val="00FF7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BB5F12-E4AD-4E09-AD3E-67F2086C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4D25"/>
    <w:pPr>
      <w:spacing w:after="0" w:line="240" w:lineRule="auto"/>
    </w:pPr>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uiPriority w:val="9"/>
    <w:qFormat/>
    <w:rsid w:val="002C3B56"/>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berschrift2">
    <w:name w:val="heading 2"/>
    <w:basedOn w:val="Standard"/>
    <w:next w:val="Standard"/>
    <w:link w:val="berschrift2Zchn"/>
    <w:uiPriority w:val="9"/>
    <w:unhideWhenUsed/>
    <w:qFormat/>
    <w:rsid w:val="00CF3B74"/>
    <w:pPr>
      <w:keepNext/>
      <w:keepLines/>
      <w:spacing w:before="200" w:line="276" w:lineRule="auto"/>
      <w:outlineLvl w:val="1"/>
    </w:pPr>
    <w:rPr>
      <w:rFonts w:asciiTheme="majorHAnsi" w:eastAsiaTheme="majorEastAsia" w:hAnsiTheme="majorHAnsi" w:cstheme="majorBidi"/>
      <w:b/>
      <w:bCs/>
      <w:color w:val="DDDDDD" w:themeColor="accent1"/>
      <w:sz w:val="26"/>
      <w:szCs w:val="26"/>
      <w:lang w:val="en-US" w:eastAsia="en-US"/>
    </w:rPr>
  </w:style>
  <w:style w:type="paragraph" w:styleId="berschrift3">
    <w:name w:val="heading 3"/>
    <w:basedOn w:val="Standard"/>
    <w:next w:val="Standard"/>
    <w:link w:val="berschrift3Zchn"/>
    <w:uiPriority w:val="9"/>
    <w:semiHidden/>
    <w:unhideWhenUsed/>
    <w:qFormat/>
    <w:rsid w:val="00AB03B1"/>
    <w:pPr>
      <w:keepNext/>
      <w:keepLines/>
      <w:spacing w:before="200"/>
      <w:outlineLvl w:val="2"/>
    </w:pPr>
    <w:rPr>
      <w:rFonts w:asciiTheme="majorHAnsi" w:eastAsiaTheme="majorEastAsia" w:hAnsiTheme="majorHAnsi" w:cstheme="majorBidi"/>
      <w:b/>
      <w:bCs/>
      <w:color w:val="DDDDD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0DB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DBA"/>
    <w:rPr>
      <w:rFonts w:ascii="Tahoma" w:hAnsi="Tahoma" w:cs="Tahoma"/>
      <w:sz w:val="16"/>
      <w:szCs w:val="16"/>
      <w:lang w:val="de-DE"/>
    </w:rPr>
  </w:style>
  <w:style w:type="paragraph" w:styleId="KeinLeerraum">
    <w:name w:val="No Spacing"/>
    <w:uiPriority w:val="1"/>
    <w:qFormat/>
    <w:rsid w:val="00080DBA"/>
    <w:pPr>
      <w:spacing w:after="0" w:line="240" w:lineRule="auto"/>
    </w:pPr>
    <w:rPr>
      <w:lang w:val="de-DE"/>
    </w:rPr>
  </w:style>
  <w:style w:type="character" w:styleId="Hyperlink">
    <w:name w:val="Hyperlink"/>
    <w:basedOn w:val="Absatz-Standardschriftart"/>
    <w:uiPriority w:val="99"/>
    <w:unhideWhenUsed/>
    <w:rsid w:val="00F3790B"/>
    <w:rPr>
      <w:color w:val="5F5F5F" w:themeColor="hyperlink"/>
      <w:u w:val="single"/>
    </w:rPr>
  </w:style>
  <w:style w:type="paragraph" w:styleId="Kopfzeile">
    <w:name w:val="header"/>
    <w:basedOn w:val="Standard"/>
    <w:link w:val="KopfzeileZchn"/>
    <w:uiPriority w:val="99"/>
    <w:unhideWhenUsed/>
    <w:rsid w:val="004B42DE"/>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42DE"/>
    <w:rPr>
      <w:lang w:val="de-DE"/>
    </w:rPr>
  </w:style>
  <w:style w:type="paragraph" w:styleId="Fuzeile">
    <w:name w:val="footer"/>
    <w:basedOn w:val="Standard"/>
    <w:link w:val="FuzeileZchn"/>
    <w:uiPriority w:val="99"/>
    <w:unhideWhenUsed/>
    <w:rsid w:val="004B42DE"/>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42DE"/>
    <w:rPr>
      <w:lang w:val="de-DE"/>
    </w:rPr>
  </w:style>
  <w:style w:type="paragraph" w:styleId="Listenabsatz">
    <w:name w:val="List Paragraph"/>
    <w:basedOn w:val="Standard"/>
    <w:uiPriority w:val="34"/>
    <w:qFormat/>
    <w:rsid w:val="001730BB"/>
    <w:pPr>
      <w:ind w:left="720"/>
      <w:contextualSpacing/>
    </w:pPr>
  </w:style>
  <w:style w:type="character" w:customStyle="1" w:styleId="berschrift3Zchn">
    <w:name w:val="Überschrift 3 Zchn"/>
    <w:basedOn w:val="Absatz-Standardschriftart"/>
    <w:link w:val="berschrift3"/>
    <w:uiPriority w:val="9"/>
    <w:semiHidden/>
    <w:rsid w:val="00AB03B1"/>
    <w:rPr>
      <w:rFonts w:asciiTheme="majorHAnsi" w:eastAsiaTheme="majorEastAsia" w:hAnsiTheme="majorHAnsi" w:cstheme="majorBidi"/>
      <w:b/>
      <w:bCs/>
      <w:color w:val="DDDDDD" w:themeColor="accent1"/>
      <w:sz w:val="24"/>
      <w:szCs w:val="20"/>
      <w:lang w:val="de-DE" w:eastAsia="de-DE"/>
    </w:rPr>
  </w:style>
  <w:style w:type="character" w:styleId="SchwacheHervorhebung">
    <w:name w:val="Subtle Emphasis"/>
    <w:basedOn w:val="Absatz-Standardschriftart"/>
    <w:uiPriority w:val="19"/>
    <w:qFormat/>
    <w:rsid w:val="00017016"/>
    <w:rPr>
      <w:i/>
      <w:iCs/>
      <w:color w:val="808080" w:themeColor="text1" w:themeTint="7F"/>
    </w:rPr>
  </w:style>
  <w:style w:type="character" w:customStyle="1" w:styleId="berschrift1Zchn">
    <w:name w:val="Überschrift 1 Zchn"/>
    <w:basedOn w:val="Absatz-Standardschriftart"/>
    <w:link w:val="berschrift1"/>
    <w:uiPriority w:val="9"/>
    <w:rsid w:val="002C3B56"/>
    <w:rPr>
      <w:rFonts w:asciiTheme="majorHAnsi" w:eastAsiaTheme="majorEastAsia" w:hAnsiTheme="majorHAnsi" w:cstheme="majorBidi"/>
      <w:b/>
      <w:bCs/>
      <w:color w:val="A5A5A5" w:themeColor="accent1" w:themeShade="BF"/>
      <w:sz w:val="28"/>
      <w:szCs w:val="28"/>
      <w:lang w:val="de-DE" w:eastAsia="de-DE"/>
    </w:rPr>
  </w:style>
  <w:style w:type="paragraph" w:customStyle="1" w:styleId="bodytext">
    <w:name w:val="bodytext"/>
    <w:basedOn w:val="Standard"/>
    <w:rsid w:val="00F54B62"/>
    <w:pPr>
      <w:spacing w:before="100" w:beforeAutospacing="1" w:after="100" w:afterAutospacing="1"/>
    </w:pPr>
    <w:rPr>
      <w:szCs w:val="24"/>
      <w:lang w:val="en-GB" w:eastAsia="en-GB"/>
    </w:rPr>
  </w:style>
  <w:style w:type="character" w:customStyle="1" w:styleId="apple-converted-space">
    <w:name w:val="apple-converted-space"/>
    <w:basedOn w:val="Absatz-Standardschriftart"/>
    <w:rsid w:val="00F54B62"/>
  </w:style>
  <w:style w:type="character" w:customStyle="1" w:styleId="berschrift2Zchn">
    <w:name w:val="Überschrift 2 Zchn"/>
    <w:basedOn w:val="Absatz-Standardschriftart"/>
    <w:link w:val="berschrift2"/>
    <w:uiPriority w:val="9"/>
    <w:rsid w:val="00CF3B74"/>
    <w:rPr>
      <w:rFonts w:asciiTheme="majorHAnsi" w:eastAsiaTheme="majorEastAsia" w:hAnsiTheme="majorHAnsi" w:cstheme="majorBidi"/>
      <w:b/>
      <w:bCs/>
      <w:color w:val="DDDDDD" w:themeColor="accent1"/>
      <w:sz w:val="26"/>
      <w:szCs w:val="26"/>
      <w:lang w:val="en-US"/>
    </w:rPr>
  </w:style>
  <w:style w:type="paragraph" w:styleId="Textkrper">
    <w:name w:val="Body Text"/>
    <w:basedOn w:val="Standard"/>
    <w:link w:val="TextkrperZchn"/>
    <w:rsid w:val="00BF0C80"/>
    <w:pPr>
      <w:widowControl w:val="0"/>
      <w:suppressAutoHyphens/>
      <w:spacing w:after="120"/>
    </w:pPr>
    <w:rPr>
      <w:rFonts w:ascii="Helvetica" w:eastAsia="SimSun" w:hAnsi="Helvetica" w:cs="Mangal"/>
      <w:kern w:val="1"/>
      <w:szCs w:val="24"/>
      <w:lang w:eastAsia="hi-IN" w:bidi="hi-IN"/>
    </w:rPr>
  </w:style>
  <w:style w:type="character" w:customStyle="1" w:styleId="TextkrperZchn">
    <w:name w:val="Textkörper Zchn"/>
    <w:basedOn w:val="Absatz-Standardschriftart"/>
    <w:link w:val="Textkrper"/>
    <w:rsid w:val="00BF0C80"/>
    <w:rPr>
      <w:rFonts w:ascii="Helvetica" w:eastAsia="SimSun" w:hAnsi="Helvetica" w:cs="Mangal"/>
      <w:kern w:val="1"/>
      <w:sz w:val="24"/>
      <w:szCs w:val="24"/>
      <w:lang w:val="de-DE" w:eastAsia="hi-IN" w:bidi="hi-IN"/>
    </w:rPr>
  </w:style>
  <w:style w:type="character" w:styleId="Fett">
    <w:name w:val="Strong"/>
    <w:basedOn w:val="Absatz-Standardschriftart"/>
    <w:uiPriority w:val="22"/>
    <w:qFormat/>
    <w:rsid w:val="00400B0A"/>
    <w:rPr>
      <w:b/>
      <w:bCs/>
    </w:rPr>
  </w:style>
  <w:style w:type="character" w:styleId="BesuchterLink">
    <w:name w:val="FollowedHyperlink"/>
    <w:basedOn w:val="Absatz-Standardschriftart"/>
    <w:uiPriority w:val="99"/>
    <w:semiHidden/>
    <w:unhideWhenUsed/>
    <w:rsid w:val="003F4E2B"/>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840">
      <w:bodyDiv w:val="1"/>
      <w:marLeft w:val="0"/>
      <w:marRight w:val="0"/>
      <w:marTop w:val="0"/>
      <w:marBottom w:val="0"/>
      <w:divBdr>
        <w:top w:val="none" w:sz="0" w:space="0" w:color="auto"/>
        <w:left w:val="none" w:sz="0" w:space="0" w:color="auto"/>
        <w:bottom w:val="none" w:sz="0" w:space="0" w:color="auto"/>
        <w:right w:val="none" w:sz="0" w:space="0" w:color="auto"/>
      </w:divBdr>
    </w:div>
    <w:div w:id="156577043">
      <w:bodyDiv w:val="1"/>
      <w:marLeft w:val="0"/>
      <w:marRight w:val="0"/>
      <w:marTop w:val="0"/>
      <w:marBottom w:val="0"/>
      <w:divBdr>
        <w:top w:val="none" w:sz="0" w:space="0" w:color="auto"/>
        <w:left w:val="none" w:sz="0" w:space="0" w:color="auto"/>
        <w:bottom w:val="none" w:sz="0" w:space="0" w:color="auto"/>
        <w:right w:val="none" w:sz="0" w:space="0" w:color="auto"/>
      </w:divBdr>
    </w:div>
    <w:div w:id="823396052">
      <w:bodyDiv w:val="1"/>
      <w:marLeft w:val="0"/>
      <w:marRight w:val="0"/>
      <w:marTop w:val="0"/>
      <w:marBottom w:val="0"/>
      <w:divBdr>
        <w:top w:val="none" w:sz="0" w:space="0" w:color="auto"/>
        <w:left w:val="none" w:sz="0" w:space="0" w:color="auto"/>
        <w:bottom w:val="none" w:sz="0" w:space="0" w:color="auto"/>
        <w:right w:val="none" w:sz="0" w:space="0" w:color="auto"/>
      </w:divBdr>
      <w:divsChild>
        <w:div w:id="1723019155">
          <w:marLeft w:val="0"/>
          <w:marRight w:val="0"/>
          <w:marTop w:val="0"/>
          <w:marBottom w:val="0"/>
          <w:divBdr>
            <w:top w:val="none" w:sz="0" w:space="0" w:color="auto"/>
            <w:left w:val="none" w:sz="0" w:space="0" w:color="auto"/>
            <w:bottom w:val="none" w:sz="0" w:space="0" w:color="auto"/>
            <w:right w:val="none" w:sz="0" w:space="0" w:color="auto"/>
          </w:divBdr>
        </w:div>
        <w:div w:id="1070274775">
          <w:marLeft w:val="0"/>
          <w:marRight w:val="0"/>
          <w:marTop w:val="0"/>
          <w:marBottom w:val="0"/>
          <w:divBdr>
            <w:top w:val="none" w:sz="0" w:space="0" w:color="auto"/>
            <w:left w:val="none" w:sz="0" w:space="0" w:color="auto"/>
            <w:bottom w:val="none" w:sz="0" w:space="0" w:color="auto"/>
            <w:right w:val="none" w:sz="0" w:space="0" w:color="auto"/>
          </w:divBdr>
        </w:div>
        <w:div w:id="49962218">
          <w:marLeft w:val="0"/>
          <w:marRight w:val="0"/>
          <w:marTop w:val="0"/>
          <w:marBottom w:val="0"/>
          <w:divBdr>
            <w:top w:val="none" w:sz="0" w:space="0" w:color="auto"/>
            <w:left w:val="none" w:sz="0" w:space="0" w:color="auto"/>
            <w:bottom w:val="none" w:sz="0" w:space="0" w:color="auto"/>
            <w:right w:val="none" w:sz="0" w:space="0" w:color="auto"/>
          </w:divBdr>
        </w:div>
        <w:div w:id="294412336">
          <w:marLeft w:val="0"/>
          <w:marRight w:val="0"/>
          <w:marTop w:val="0"/>
          <w:marBottom w:val="0"/>
          <w:divBdr>
            <w:top w:val="none" w:sz="0" w:space="0" w:color="auto"/>
            <w:left w:val="none" w:sz="0" w:space="0" w:color="auto"/>
            <w:bottom w:val="none" w:sz="0" w:space="0" w:color="auto"/>
            <w:right w:val="none" w:sz="0" w:space="0" w:color="auto"/>
          </w:divBdr>
        </w:div>
      </w:divsChild>
    </w:div>
    <w:div w:id="895512023">
      <w:bodyDiv w:val="1"/>
      <w:marLeft w:val="0"/>
      <w:marRight w:val="0"/>
      <w:marTop w:val="0"/>
      <w:marBottom w:val="0"/>
      <w:divBdr>
        <w:top w:val="none" w:sz="0" w:space="0" w:color="auto"/>
        <w:left w:val="none" w:sz="0" w:space="0" w:color="auto"/>
        <w:bottom w:val="none" w:sz="0" w:space="0" w:color="auto"/>
        <w:right w:val="none" w:sz="0" w:space="0" w:color="auto"/>
      </w:divBdr>
    </w:div>
    <w:div w:id="1323584078">
      <w:bodyDiv w:val="1"/>
      <w:marLeft w:val="0"/>
      <w:marRight w:val="0"/>
      <w:marTop w:val="0"/>
      <w:marBottom w:val="0"/>
      <w:divBdr>
        <w:top w:val="none" w:sz="0" w:space="0" w:color="auto"/>
        <w:left w:val="none" w:sz="0" w:space="0" w:color="auto"/>
        <w:bottom w:val="none" w:sz="0" w:space="0" w:color="auto"/>
        <w:right w:val="none" w:sz="0" w:space="0" w:color="auto"/>
      </w:divBdr>
    </w:div>
    <w:div w:id="1604651926">
      <w:bodyDiv w:val="1"/>
      <w:marLeft w:val="0"/>
      <w:marRight w:val="0"/>
      <w:marTop w:val="0"/>
      <w:marBottom w:val="0"/>
      <w:divBdr>
        <w:top w:val="none" w:sz="0" w:space="0" w:color="auto"/>
        <w:left w:val="none" w:sz="0" w:space="0" w:color="auto"/>
        <w:bottom w:val="none" w:sz="0" w:space="0" w:color="auto"/>
        <w:right w:val="none" w:sz="0" w:space="0" w:color="auto"/>
      </w:divBdr>
      <w:divsChild>
        <w:div w:id="167327602">
          <w:marLeft w:val="0"/>
          <w:marRight w:val="0"/>
          <w:marTop w:val="0"/>
          <w:marBottom w:val="0"/>
          <w:divBdr>
            <w:top w:val="none" w:sz="0" w:space="0" w:color="auto"/>
            <w:left w:val="none" w:sz="0" w:space="0" w:color="auto"/>
            <w:bottom w:val="none" w:sz="0" w:space="0" w:color="auto"/>
            <w:right w:val="none" w:sz="0" w:space="0" w:color="auto"/>
          </w:divBdr>
        </w:div>
        <w:div w:id="321129170">
          <w:marLeft w:val="0"/>
          <w:marRight w:val="0"/>
          <w:marTop w:val="0"/>
          <w:marBottom w:val="0"/>
          <w:divBdr>
            <w:top w:val="none" w:sz="0" w:space="0" w:color="auto"/>
            <w:left w:val="none" w:sz="0" w:space="0" w:color="auto"/>
            <w:bottom w:val="none" w:sz="0" w:space="0" w:color="auto"/>
            <w:right w:val="none" w:sz="0" w:space="0" w:color="auto"/>
          </w:divBdr>
        </w:div>
        <w:div w:id="546188783">
          <w:marLeft w:val="0"/>
          <w:marRight w:val="0"/>
          <w:marTop w:val="0"/>
          <w:marBottom w:val="0"/>
          <w:divBdr>
            <w:top w:val="none" w:sz="0" w:space="0" w:color="auto"/>
            <w:left w:val="none" w:sz="0" w:space="0" w:color="auto"/>
            <w:bottom w:val="none" w:sz="0" w:space="0" w:color="auto"/>
            <w:right w:val="none" w:sz="0" w:space="0" w:color="auto"/>
          </w:divBdr>
        </w:div>
        <w:div w:id="849416839">
          <w:marLeft w:val="0"/>
          <w:marRight w:val="0"/>
          <w:marTop w:val="0"/>
          <w:marBottom w:val="0"/>
          <w:divBdr>
            <w:top w:val="none" w:sz="0" w:space="0" w:color="auto"/>
            <w:left w:val="none" w:sz="0" w:space="0" w:color="auto"/>
            <w:bottom w:val="none" w:sz="0" w:space="0" w:color="auto"/>
            <w:right w:val="none" w:sz="0" w:space="0" w:color="auto"/>
          </w:divBdr>
        </w:div>
        <w:div w:id="1014578387">
          <w:marLeft w:val="0"/>
          <w:marRight w:val="0"/>
          <w:marTop w:val="0"/>
          <w:marBottom w:val="0"/>
          <w:divBdr>
            <w:top w:val="none" w:sz="0" w:space="0" w:color="auto"/>
            <w:left w:val="none" w:sz="0" w:space="0" w:color="auto"/>
            <w:bottom w:val="none" w:sz="0" w:space="0" w:color="auto"/>
            <w:right w:val="none" w:sz="0" w:space="0" w:color="auto"/>
          </w:divBdr>
        </w:div>
        <w:div w:id="1355613651">
          <w:marLeft w:val="0"/>
          <w:marRight w:val="0"/>
          <w:marTop w:val="0"/>
          <w:marBottom w:val="0"/>
          <w:divBdr>
            <w:top w:val="none" w:sz="0" w:space="0" w:color="auto"/>
            <w:left w:val="none" w:sz="0" w:space="0" w:color="auto"/>
            <w:bottom w:val="none" w:sz="0" w:space="0" w:color="auto"/>
            <w:right w:val="none" w:sz="0" w:space="0" w:color="auto"/>
          </w:divBdr>
        </w:div>
      </w:divsChild>
    </w:div>
    <w:div w:id="1604801995">
      <w:bodyDiv w:val="1"/>
      <w:marLeft w:val="0"/>
      <w:marRight w:val="0"/>
      <w:marTop w:val="0"/>
      <w:marBottom w:val="0"/>
      <w:divBdr>
        <w:top w:val="none" w:sz="0" w:space="0" w:color="auto"/>
        <w:left w:val="none" w:sz="0" w:space="0" w:color="auto"/>
        <w:bottom w:val="none" w:sz="0" w:space="0" w:color="auto"/>
        <w:right w:val="none" w:sz="0" w:space="0" w:color="auto"/>
      </w:divBdr>
      <w:divsChild>
        <w:div w:id="1191799762">
          <w:marLeft w:val="0"/>
          <w:marRight w:val="0"/>
          <w:marTop w:val="0"/>
          <w:marBottom w:val="0"/>
          <w:divBdr>
            <w:top w:val="none" w:sz="0" w:space="0" w:color="auto"/>
            <w:left w:val="none" w:sz="0" w:space="0" w:color="auto"/>
            <w:bottom w:val="none" w:sz="0" w:space="0" w:color="auto"/>
            <w:right w:val="none" w:sz="0" w:space="0" w:color="auto"/>
          </w:divBdr>
        </w:div>
        <w:div w:id="57022989">
          <w:marLeft w:val="0"/>
          <w:marRight w:val="0"/>
          <w:marTop w:val="0"/>
          <w:marBottom w:val="0"/>
          <w:divBdr>
            <w:top w:val="none" w:sz="0" w:space="0" w:color="auto"/>
            <w:left w:val="none" w:sz="0" w:space="0" w:color="auto"/>
            <w:bottom w:val="none" w:sz="0" w:space="0" w:color="auto"/>
            <w:right w:val="none" w:sz="0" w:space="0" w:color="auto"/>
          </w:divBdr>
        </w:div>
        <w:div w:id="2095125710">
          <w:marLeft w:val="0"/>
          <w:marRight w:val="0"/>
          <w:marTop w:val="0"/>
          <w:marBottom w:val="0"/>
          <w:divBdr>
            <w:top w:val="none" w:sz="0" w:space="0" w:color="auto"/>
            <w:left w:val="none" w:sz="0" w:space="0" w:color="auto"/>
            <w:bottom w:val="none" w:sz="0" w:space="0" w:color="auto"/>
            <w:right w:val="none" w:sz="0" w:space="0" w:color="auto"/>
          </w:divBdr>
        </w:div>
        <w:div w:id="890382671">
          <w:marLeft w:val="0"/>
          <w:marRight w:val="0"/>
          <w:marTop w:val="0"/>
          <w:marBottom w:val="0"/>
          <w:divBdr>
            <w:top w:val="none" w:sz="0" w:space="0" w:color="auto"/>
            <w:left w:val="none" w:sz="0" w:space="0" w:color="auto"/>
            <w:bottom w:val="none" w:sz="0" w:space="0" w:color="auto"/>
            <w:right w:val="none" w:sz="0" w:space="0" w:color="auto"/>
          </w:divBdr>
        </w:div>
      </w:divsChild>
    </w:div>
    <w:div w:id="1614284959">
      <w:bodyDiv w:val="1"/>
      <w:marLeft w:val="0"/>
      <w:marRight w:val="0"/>
      <w:marTop w:val="0"/>
      <w:marBottom w:val="0"/>
      <w:divBdr>
        <w:top w:val="none" w:sz="0" w:space="0" w:color="auto"/>
        <w:left w:val="none" w:sz="0" w:space="0" w:color="auto"/>
        <w:bottom w:val="none" w:sz="0" w:space="0" w:color="auto"/>
        <w:right w:val="none" w:sz="0" w:space="0" w:color="auto"/>
      </w:divBdr>
      <w:divsChild>
        <w:div w:id="1260064007">
          <w:marLeft w:val="0"/>
          <w:marRight w:val="0"/>
          <w:marTop w:val="255"/>
          <w:marBottom w:val="0"/>
          <w:divBdr>
            <w:top w:val="none" w:sz="0" w:space="0" w:color="auto"/>
            <w:left w:val="none" w:sz="0" w:space="0" w:color="auto"/>
            <w:bottom w:val="none" w:sz="0" w:space="0" w:color="auto"/>
            <w:right w:val="none" w:sz="0" w:space="0" w:color="auto"/>
          </w:divBdr>
        </w:div>
      </w:divsChild>
    </w:div>
    <w:div w:id="1818180611">
      <w:bodyDiv w:val="1"/>
      <w:marLeft w:val="0"/>
      <w:marRight w:val="0"/>
      <w:marTop w:val="0"/>
      <w:marBottom w:val="0"/>
      <w:divBdr>
        <w:top w:val="none" w:sz="0" w:space="0" w:color="auto"/>
        <w:left w:val="none" w:sz="0" w:space="0" w:color="auto"/>
        <w:bottom w:val="none" w:sz="0" w:space="0" w:color="auto"/>
        <w:right w:val="none" w:sz="0" w:space="0" w:color="auto"/>
      </w:divBdr>
      <w:divsChild>
        <w:div w:id="1145777062">
          <w:marLeft w:val="0"/>
          <w:marRight w:val="0"/>
          <w:marTop w:val="0"/>
          <w:marBottom w:val="0"/>
          <w:divBdr>
            <w:top w:val="none" w:sz="0" w:space="0" w:color="auto"/>
            <w:left w:val="none" w:sz="0" w:space="0" w:color="auto"/>
            <w:bottom w:val="none" w:sz="0" w:space="0" w:color="auto"/>
            <w:right w:val="none" w:sz="0" w:space="0" w:color="auto"/>
          </w:divBdr>
          <w:divsChild>
            <w:div w:id="1573854979">
              <w:marLeft w:val="0"/>
              <w:marRight w:val="0"/>
              <w:marTop w:val="0"/>
              <w:marBottom w:val="0"/>
              <w:divBdr>
                <w:top w:val="none" w:sz="0" w:space="0" w:color="auto"/>
                <w:left w:val="none" w:sz="0" w:space="0" w:color="auto"/>
                <w:bottom w:val="none" w:sz="0" w:space="0" w:color="auto"/>
                <w:right w:val="none" w:sz="0" w:space="0" w:color="auto"/>
              </w:divBdr>
              <w:divsChild>
                <w:div w:id="11879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5959">
          <w:marLeft w:val="0"/>
          <w:marRight w:val="0"/>
          <w:marTop w:val="0"/>
          <w:marBottom w:val="0"/>
          <w:divBdr>
            <w:top w:val="none" w:sz="0" w:space="0" w:color="auto"/>
            <w:left w:val="none" w:sz="0" w:space="0" w:color="auto"/>
            <w:bottom w:val="none" w:sz="0" w:space="0" w:color="auto"/>
            <w:right w:val="none" w:sz="0" w:space="0" w:color="auto"/>
          </w:divBdr>
        </w:div>
      </w:divsChild>
    </w:div>
    <w:div w:id="19492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ische-akademie.de/akademie/team/sirak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tlantischeakademie.clickmeeting.com/gsp-sirakov-2020/register" TargetMode="External"/><Relationship Id="rId4" Type="http://schemas.openxmlformats.org/officeDocument/2006/relationships/settings" Target="settings.xml"/><Relationship Id="rId9" Type="http://schemas.openxmlformats.org/officeDocument/2006/relationships/hyperlink" Target="https://atlantischeakademie.clickmeeting.com/gsp-sirakov-2020/regis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ktion-neuenahr@gsp-sipo.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itzer\Documents\Benutzerdefinierte%20Office-Vorlagen\Vorlage%20f&#252;r%20Einladungen%202019_01.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2992A-D0FC-43DB-ADA2-65EF20F7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für Einladungen 2019_01</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Josef Schmidhofer</cp:lastModifiedBy>
  <cp:revision>6</cp:revision>
  <cp:lastPrinted>2020-05-13T12:29:00Z</cp:lastPrinted>
  <dcterms:created xsi:type="dcterms:W3CDTF">2020-05-14T06:13:00Z</dcterms:created>
  <dcterms:modified xsi:type="dcterms:W3CDTF">2020-05-14T06:25:00Z</dcterms:modified>
</cp:coreProperties>
</file>